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51D7A" w14:textId="652E117B" w:rsidR="00215FB1" w:rsidRPr="00DF047F" w:rsidRDefault="005E6566" w:rsidP="001835C3">
      <w:pPr>
        <w:pStyle w:val="Title"/>
        <w:jc w:val="center"/>
        <w:rPr>
          <w:sz w:val="52"/>
          <w:szCs w:val="52"/>
        </w:rPr>
      </w:pPr>
      <w:sdt>
        <w:sdtPr>
          <w:rPr>
            <w:sz w:val="52"/>
            <w:szCs w:val="52"/>
          </w:rPr>
          <w:alias w:val="Agenda:"/>
          <w:tag w:val="Agenda:"/>
          <w:id w:val="-1543442226"/>
          <w:placeholder>
            <w:docPart w:val="1005D194C8C941C6BBE31F21ACB16E28"/>
          </w:placeholder>
          <w:temporary/>
          <w:showingPlcHdr/>
          <w15:appearance w15:val="hidden"/>
        </w:sdtPr>
        <w:sdtEndPr/>
        <w:sdtContent>
          <w:r w:rsidR="00AA1380" w:rsidRPr="00DF047F">
            <w:rPr>
              <w:sz w:val="52"/>
              <w:szCs w:val="52"/>
            </w:rPr>
            <w:t>AGENDA</w:t>
          </w:r>
        </w:sdtContent>
      </w:sdt>
      <w:r w:rsidR="00DF047F" w:rsidRPr="00DF047F">
        <w:rPr>
          <w:sz w:val="52"/>
          <w:szCs w:val="52"/>
        </w:rPr>
        <w:t xml:space="preserve"> </w:t>
      </w:r>
    </w:p>
    <w:p w14:paraId="25689C07" w14:textId="77777777" w:rsidR="00215FB1" w:rsidRDefault="00B56BED" w:rsidP="00C37F7F">
      <w:pPr>
        <w:pStyle w:val="Heading1"/>
      </w:pPr>
      <w:r>
        <w:t>Michigan CRA Association Annual Conference</w:t>
      </w:r>
    </w:p>
    <w:p w14:paraId="39366FB1" w14:textId="77777777" w:rsidR="00662A26" w:rsidRDefault="00B56BED" w:rsidP="00734836">
      <w:pPr>
        <w:pStyle w:val="Heading1"/>
      </w:pPr>
      <w:r>
        <w:t>Thursday</w:t>
      </w:r>
      <w:r w:rsidR="00A76197">
        <w:t>,</w:t>
      </w:r>
      <w:r>
        <w:t xml:space="preserve"> October 1</w:t>
      </w:r>
      <w:r w:rsidR="000444F6">
        <w:t>7</w:t>
      </w:r>
      <w:r w:rsidR="00734836">
        <w:t>, 2019</w:t>
      </w:r>
    </w:p>
    <w:tbl>
      <w:tblPr>
        <w:tblStyle w:val="Style1"/>
        <w:tblW w:w="5050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905"/>
        <w:gridCol w:w="6480"/>
        <w:gridCol w:w="796"/>
      </w:tblGrid>
      <w:tr w:rsidR="00215FB1" w14:paraId="11813CA9" w14:textId="77777777" w:rsidTr="00C25AB5">
        <w:trPr>
          <w:trHeight w:val="438"/>
        </w:trPr>
        <w:tc>
          <w:tcPr>
            <w:tcW w:w="290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B845271" w14:textId="77777777" w:rsidR="00215FB1" w:rsidRPr="00FA59D0" w:rsidRDefault="00B56BED" w:rsidP="00DF047F">
            <w:pPr>
              <w:pStyle w:val="Heading2"/>
              <w:outlineLvl w:val="1"/>
            </w:pPr>
            <w:r w:rsidRPr="00FA59D0">
              <w:t>7:30</w:t>
            </w:r>
            <w:r w:rsidR="0066239B" w:rsidRPr="00FA59D0">
              <w:t xml:space="preserve"> </w:t>
            </w:r>
            <w:r w:rsidRPr="00FA59D0">
              <w:t xml:space="preserve">AM </w:t>
            </w:r>
          </w:p>
        </w:tc>
        <w:tc>
          <w:tcPr>
            <w:tcW w:w="64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E5B99C8" w14:textId="77777777" w:rsidR="00215FB1" w:rsidRPr="00FA59D0" w:rsidRDefault="00B56BED" w:rsidP="00C37F7F">
            <w:pPr>
              <w:rPr>
                <w:b/>
              </w:rPr>
            </w:pPr>
            <w:r w:rsidRPr="00FA59D0">
              <w:rPr>
                <w:b/>
              </w:rPr>
              <w:t xml:space="preserve">Registration Table open </w:t>
            </w:r>
          </w:p>
          <w:p w14:paraId="349743D5" w14:textId="77777777" w:rsidR="006F0014" w:rsidRPr="00BB3E30" w:rsidRDefault="006F0014" w:rsidP="00C37F7F">
            <w:pPr>
              <w:rPr>
                <w:color w:val="FF0000"/>
              </w:rPr>
            </w:pPr>
            <w:r w:rsidRPr="00BB3E30">
              <w:t xml:space="preserve">Lobby Embassy Suites </w:t>
            </w:r>
          </w:p>
        </w:tc>
        <w:tc>
          <w:tcPr>
            <w:tcW w:w="79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A120CC9" w14:textId="77777777" w:rsidR="00215FB1" w:rsidRPr="00D274EE" w:rsidRDefault="00215FB1" w:rsidP="00C37F7F">
            <w:pPr>
              <w:pStyle w:val="Location"/>
            </w:pPr>
          </w:p>
        </w:tc>
      </w:tr>
      <w:tr w:rsidR="00B46BA6" w14:paraId="3CEAA9E6" w14:textId="77777777" w:rsidTr="00E80759">
        <w:trPr>
          <w:trHeight w:val="636"/>
        </w:trPr>
        <w:tc>
          <w:tcPr>
            <w:tcW w:w="290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600D75E" w14:textId="6677E36C" w:rsidR="00B46BA6" w:rsidRPr="00E73D3F" w:rsidRDefault="00DF047F" w:rsidP="00C37F7F">
            <w:pPr>
              <w:pStyle w:val="Heading2"/>
              <w:outlineLvl w:val="1"/>
            </w:pPr>
            <w:r>
              <w:t>7:30</w:t>
            </w:r>
            <w:r w:rsidR="0066239B">
              <w:t xml:space="preserve"> </w:t>
            </w:r>
            <w:r>
              <w:t>AM</w:t>
            </w:r>
            <w:r w:rsidR="00B56BED">
              <w:t xml:space="preserve"> to </w:t>
            </w:r>
            <w:r w:rsidR="00AE42C0">
              <w:t xml:space="preserve">8:45 </w:t>
            </w:r>
            <w:r w:rsidR="00B56BED">
              <w:t>AM</w:t>
            </w:r>
          </w:p>
        </w:tc>
        <w:tc>
          <w:tcPr>
            <w:tcW w:w="64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952FEED" w14:textId="77777777" w:rsidR="00B46BA6" w:rsidRPr="00FA59D0" w:rsidRDefault="00B56BED" w:rsidP="00C37F7F">
            <w:pPr>
              <w:rPr>
                <w:b/>
              </w:rPr>
            </w:pPr>
            <w:r w:rsidRPr="00FA59D0">
              <w:rPr>
                <w:b/>
              </w:rPr>
              <w:t>Continental Breakfast served</w:t>
            </w:r>
          </w:p>
          <w:p w14:paraId="500A9267" w14:textId="77777777" w:rsidR="006F0014" w:rsidRPr="00BB3E30" w:rsidRDefault="006F0014" w:rsidP="00C37F7F">
            <w:pPr>
              <w:rPr>
                <w:color w:val="FF0000"/>
              </w:rPr>
            </w:pPr>
            <w:r w:rsidRPr="00BB3E30">
              <w:t xml:space="preserve">Main meeting room </w:t>
            </w:r>
          </w:p>
        </w:tc>
        <w:tc>
          <w:tcPr>
            <w:tcW w:w="79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09F5E1F" w14:textId="77777777" w:rsidR="00B46BA6" w:rsidRPr="00D274EE" w:rsidRDefault="006F0014" w:rsidP="00C37F7F">
            <w:pPr>
              <w:pStyle w:val="Location"/>
            </w:pPr>
            <w:r>
              <w:t xml:space="preserve"> </w:t>
            </w:r>
          </w:p>
        </w:tc>
      </w:tr>
      <w:tr w:rsidR="00B46BA6" w14:paraId="5F800CC8" w14:textId="77777777" w:rsidTr="00E80759">
        <w:trPr>
          <w:trHeight w:val="1563"/>
        </w:trPr>
        <w:tc>
          <w:tcPr>
            <w:tcW w:w="290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1849FD8" w14:textId="77777777" w:rsidR="00B46BA6" w:rsidRPr="00E7243F" w:rsidRDefault="00B56BED" w:rsidP="00C37F7F">
            <w:pPr>
              <w:pStyle w:val="Heading2"/>
              <w:outlineLvl w:val="1"/>
            </w:pPr>
            <w:r>
              <w:t>8:45</w:t>
            </w:r>
            <w:r w:rsidR="00602DD6">
              <w:t xml:space="preserve"> </w:t>
            </w:r>
            <w:r>
              <w:t>AM to 9:00</w:t>
            </w:r>
            <w:r w:rsidR="00602DD6">
              <w:t xml:space="preserve"> </w:t>
            </w:r>
            <w:r>
              <w:t>AM</w:t>
            </w:r>
          </w:p>
        </w:tc>
        <w:tc>
          <w:tcPr>
            <w:tcW w:w="64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7F4D94B" w14:textId="0BC1D7AA" w:rsidR="00B56BED" w:rsidRDefault="00B56BED" w:rsidP="00C37F7F">
            <w:pPr>
              <w:rPr>
                <w:b/>
              </w:rPr>
            </w:pPr>
            <w:r w:rsidRPr="00FA59D0">
              <w:rPr>
                <w:b/>
              </w:rPr>
              <w:t>Welcome</w:t>
            </w:r>
          </w:p>
          <w:p w14:paraId="267B3D72" w14:textId="77777777" w:rsidR="00BB3E30" w:rsidRPr="00FA59D0" w:rsidRDefault="00BB3E30" w:rsidP="00C37F7F">
            <w:pPr>
              <w:rPr>
                <w:b/>
              </w:rPr>
            </w:pPr>
          </w:p>
          <w:p w14:paraId="7740D215" w14:textId="4561A3DC" w:rsidR="00B46BA6" w:rsidRPr="00FA59D0" w:rsidRDefault="00B56BED" w:rsidP="001D0F7C">
            <w:r w:rsidRPr="00FA59D0">
              <w:t>Marty Spencer</w:t>
            </w:r>
            <w:r w:rsidR="00884522">
              <w:t xml:space="preserve"> (Indepen</w:t>
            </w:r>
            <w:r w:rsidR="00A00E92">
              <w:t>dent Bank)</w:t>
            </w:r>
            <w:r w:rsidRPr="00FA59D0">
              <w:t>, State Chairperson</w:t>
            </w:r>
          </w:p>
          <w:p w14:paraId="0CC8668B" w14:textId="37FF87D0" w:rsidR="00B56BED" w:rsidRPr="00FA59D0" w:rsidRDefault="00C31105" w:rsidP="001D0F7C">
            <w:r>
              <w:t>Laura Castone,</w:t>
            </w:r>
            <w:r w:rsidR="00A00E92">
              <w:t xml:space="preserve"> (Chemical Bank) </w:t>
            </w:r>
            <w:r w:rsidR="00DF047F" w:rsidRPr="00FA59D0">
              <w:t xml:space="preserve">Oakland County CRA Association Chairperson </w:t>
            </w:r>
          </w:p>
          <w:p w14:paraId="0897318B" w14:textId="7A279272" w:rsidR="00B56BED" w:rsidRPr="00FA59D0" w:rsidRDefault="00C31105" w:rsidP="001D0F7C">
            <w:r>
              <w:t>Denise Steele</w:t>
            </w:r>
            <w:r w:rsidR="00A00E92">
              <w:t xml:space="preserve"> (</w:t>
            </w:r>
            <w:r w:rsidR="001F5F9C">
              <w:t>JP Morgan Chase)</w:t>
            </w:r>
            <w:r>
              <w:t xml:space="preserve">, </w:t>
            </w:r>
            <w:r w:rsidR="00DF047F" w:rsidRPr="00FA59D0">
              <w:t xml:space="preserve">2019 Planning Committee </w:t>
            </w:r>
          </w:p>
        </w:tc>
        <w:tc>
          <w:tcPr>
            <w:tcW w:w="79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B5463A9" w14:textId="77777777" w:rsidR="00B46BA6" w:rsidRPr="00D274EE" w:rsidRDefault="00DF047F" w:rsidP="00C37F7F">
            <w:pPr>
              <w:pStyle w:val="Location"/>
            </w:pPr>
            <w:r>
              <w:t xml:space="preserve"> </w:t>
            </w:r>
          </w:p>
        </w:tc>
      </w:tr>
      <w:tr w:rsidR="00B46BA6" w:rsidRPr="00734836" w14:paraId="353BCE56" w14:textId="77777777" w:rsidTr="00E80759">
        <w:trPr>
          <w:trHeight w:val="1581"/>
        </w:trPr>
        <w:tc>
          <w:tcPr>
            <w:tcW w:w="290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E772BF2" w14:textId="17BF91B2" w:rsidR="00B46BA6" w:rsidRPr="00734836" w:rsidRDefault="00B56BED" w:rsidP="00241311">
            <w:pPr>
              <w:pStyle w:val="Heading2"/>
              <w:outlineLvl w:val="1"/>
            </w:pPr>
            <w:r w:rsidRPr="00734836">
              <w:t>9:00</w:t>
            </w:r>
            <w:r w:rsidR="0066239B">
              <w:t xml:space="preserve"> </w:t>
            </w:r>
            <w:r w:rsidRPr="00734836">
              <w:t xml:space="preserve">AM to </w:t>
            </w:r>
            <w:r w:rsidR="00241311">
              <w:t>9</w:t>
            </w:r>
            <w:r w:rsidRPr="00734836">
              <w:t>:</w:t>
            </w:r>
            <w:r w:rsidR="00241311">
              <w:t>50</w:t>
            </w:r>
            <w:r w:rsidR="004E0577">
              <w:t xml:space="preserve"> </w:t>
            </w:r>
            <w:r w:rsidRPr="00734836">
              <w:t>AM</w:t>
            </w:r>
          </w:p>
        </w:tc>
        <w:tc>
          <w:tcPr>
            <w:tcW w:w="64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CDDD435" w14:textId="77777777" w:rsidR="00B56BED" w:rsidRPr="00FA59D0" w:rsidRDefault="00B56BED" w:rsidP="00C37F7F">
            <w:pPr>
              <w:rPr>
                <w:b/>
              </w:rPr>
            </w:pPr>
            <w:r w:rsidRPr="00FA59D0">
              <w:rPr>
                <w:b/>
              </w:rPr>
              <w:t>Bankers Session</w:t>
            </w:r>
          </w:p>
          <w:p w14:paraId="7522C14E" w14:textId="77777777" w:rsidR="00B46BA6" w:rsidRPr="00FA59D0" w:rsidRDefault="00B56BED" w:rsidP="00C37F7F">
            <w:pPr>
              <w:rPr>
                <w:b/>
              </w:rPr>
            </w:pPr>
            <w:r w:rsidRPr="00FA59D0">
              <w:rPr>
                <w:b/>
              </w:rPr>
              <w:t xml:space="preserve">Meet the Regulators – Panel </w:t>
            </w:r>
            <w:r w:rsidR="00EB333D" w:rsidRPr="00FA59D0">
              <w:rPr>
                <w:b/>
              </w:rPr>
              <w:t>Discussion</w:t>
            </w:r>
          </w:p>
          <w:p w14:paraId="515EB530" w14:textId="77777777" w:rsidR="00B56BED" w:rsidRPr="00FA59D0" w:rsidRDefault="00B56BED" w:rsidP="00C37F7F">
            <w:pPr>
              <w:rPr>
                <w:b/>
              </w:rPr>
            </w:pPr>
          </w:p>
          <w:p w14:paraId="3959C2FC" w14:textId="5DB5D44D" w:rsidR="00B56BED" w:rsidRPr="00FA59D0" w:rsidRDefault="00B56BED" w:rsidP="00A16550">
            <w:r w:rsidRPr="00FA59D0">
              <w:t>Office of the Comptroller of the Currency</w:t>
            </w:r>
            <w:r w:rsidR="0037030B">
              <w:t xml:space="preserve"> (OCC)</w:t>
            </w:r>
          </w:p>
          <w:p w14:paraId="2BAA28F6" w14:textId="77777777" w:rsidR="00E33524" w:rsidRDefault="00B56BED" w:rsidP="00E33524">
            <w:r w:rsidRPr="00FA59D0">
              <w:t>F</w:t>
            </w:r>
            <w:r w:rsidR="0037030B">
              <w:t xml:space="preserve">ederal </w:t>
            </w:r>
            <w:r w:rsidRPr="00FA59D0">
              <w:t>D</w:t>
            </w:r>
            <w:r w:rsidR="0037030B">
              <w:t xml:space="preserve">eposit Insurance </w:t>
            </w:r>
            <w:r w:rsidRPr="00FA59D0">
              <w:t>C</w:t>
            </w:r>
            <w:r w:rsidR="0037030B">
              <w:t>orporation (FDIC)</w:t>
            </w:r>
            <w:r w:rsidRPr="00FA59D0">
              <w:t xml:space="preserve"> </w:t>
            </w:r>
          </w:p>
          <w:p w14:paraId="3613D7D8" w14:textId="6FE47D5C" w:rsidR="00B56BED" w:rsidRPr="00FA59D0" w:rsidRDefault="00B56BED" w:rsidP="00E33524">
            <w:r w:rsidRPr="00FA59D0">
              <w:t>Federal Reserve Bank of Chicago</w:t>
            </w:r>
          </w:p>
        </w:tc>
        <w:tc>
          <w:tcPr>
            <w:tcW w:w="79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24C53E9" w14:textId="77777777" w:rsidR="00B46BA6" w:rsidRPr="00734836" w:rsidRDefault="00DF047F" w:rsidP="00AA1380">
            <w:pPr>
              <w:pStyle w:val="Location"/>
            </w:pPr>
            <w:r w:rsidRPr="00734836">
              <w:t xml:space="preserve"> </w:t>
            </w:r>
          </w:p>
        </w:tc>
      </w:tr>
      <w:tr w:rsidR="00C74C89" w:rsidRPr="00734836" w14:paraId="484CB297" w14:textId="77777777" w:rsidTr="00955060">
        <w:trPr>
          <w:trHeight w:val="2553"/>
        </w:trPr>
        <w:tc>
          <w:tcPr>
            <w:tcW w:w="290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18643BF" w14:textId="51A3E61C" w:rsidR="00BE3AB6" w:rsidRPr="00BE3AB6" w:rsidRDefault="00C74C89" w:rsidP="00BE3AB6">
            <w:pPr>
              <w:rPr>
                <w:b/>
              </w:rPr>
            </w:pPr>
            <w:r w:rsidRPr="00BE3AB6">
              <w:rPr>
                <w:b/>
              </w:rPr>
              <w:t>9:00</w:t>
            </w:r>
            <w:r w:rsidR="0066239B" w:rsidRPr="00BE3AB6">
              <w:rPr>
                <w:b/>
              </w:rPr>
              <w:t xml:space="preserve"> </w:t>
            </w:r>
            <w:r w:rsidRPr="00BE3AB6">
              <w:rPr>
                <w:b/>
              </w:rPr>
              <w:t>AM to 9:50</w:t>
            </w:r>
            <w:r w:rsidR="004E0577">
              <w:rPr>
                <w:b/>
              </w:rPr>
              <w:t xml:space="preserve"> </w:t>
            </w:r>
            <w:r w:rsidRPr="00BE3AB6">
              <w:rPr>
                <w:b/>
              </w:rPr>
              <w:t>AM</w:t>
            </w:r>
            <w:r w:rsidR="00BE3AB6" w:rsidRPr="00BE3AB6">
              <w:rPr>
                <w:b/>
              </w:rPr>
              <w:t xml:space="preserve"> </w:t>
            </w:r>
          </w:p>
          <w:p w14:paraId="52679807" w14:textId="77777777" w:rsidR="00C74C89" w:rsidRPr="0082379A" w:rsidRDefault="00C74C89" w:rsidP="00241311">
            <w:pPr>
              <w:pStyle w:val="Heading2"/>
              <w:outlineLvl w:val="1"/>
            </w:pPr>
          </w:p>
        </w:tc>
        <w:tc>
          <w:tcPr>
            <w:tcW w:w="64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B4015C3" w14:textId="658B6792" w:rsidR="00C74C89" w:rsidRPr="0082379A" w:rsidRDefault="00C74C89" w:rsidP="00C74C89">
            <w:pPr>
              <w:rPr>
                <w:b/>
              </w:rPr>
            </w:pPr>
            <w:r w:rsidRPr="0082379A">
              <w:rPr>
                <w:b/>
              </w:rPr>
              <w:t>Non</w:t>
            </w:r>
            <w:r w:rsidR="00BB3E30">
              <w:rPr>
                <w:b/>
              </w:rPr>
              <w:t>-</w:t>
            </w:r>
            <w:r w:rsidRPr="0082379A">
              <w:rPr>
                <w:b/>
              </w:rPr>
              <w:t xml:space="preserve">Profit Session </w:t>
            </w:r>
          </w:p>
          <w:p w14:paraId="2DAB3C11" w14:textId="7CA31090" w:rsidR="00C74C89" w:rsidRDefault="00C74C89" w:rsidP="00BB3E30">
            <w:pPr>
              <w:rPr>
                <w:b/>
              </w:rPr>
            </w:pPr>
            <w:r w:rsidRPr="00BE3AB6">
              <w:rPr>
                <w:b/>
              </w:rPr>
              <w:t>The 2020 Census and How it Will Impact Nonprofits</w:t>
            </w:r>
          </w:p>
          <w:p w14:paraId="16BF68F0" w14:textId="77777777" w:rsidR="00BE3AB6" w:rsidRPr="00BE3AB6" w:rsidRDefault="00BE3AB6" w:rsidP="00BB3E30">
            <w:pPr>
              <w:rPr>
                <w:b/>
              </w:rPr>
            </w:pPr>
          </w:p>
          <w:p w14:paraId="1D2C3550" w14:textId="0879D935" w:rsidR="00C74C89" w:rsidRPr="0082379A" w:rsidRDefault="00BE3AB6" w:rsidP="00BE3AB6">
            <w:pPr>
              <w:pStyle w:val="ListParagraph"/>
              <w:numPr>
                <w:ilvl w:val="0"/>
                <w:numId w:val="25"/>
              </w:numPr>
              <w:contextualSpacing w:val="0"/>
            </w:pPr>
            <w:r>
              <w:t>Impact on</w:t>
            </w:r>
            <w:r w:rsidR="00C74C89" w:rsidRPr="0082379A">
              <w:t xml:space="preserve"> MSA configuration</w:t>
            </w:r>
          </w:p>
          <w:p w14:paraId="44060F6F" w14:textId="77777777" w:rsidR="00C74C89" w:rsidRPr="0082379A" w:rsidRDefault="00C74C89" w:rsidP="00BE3AB6">
            <w:pPr>
              <w:pStyle w:val="ListParagraph"/>
              <w:numPr>
                <w:ilvl w:val="0"/>
                <w:numId w:val="25"/>
              </w:numPr>
              <w:contextualSpacing w:val="0"/>
            </w:pPr>
            <w:r w:rsidRPr="0082379A">
              <w:t>Impact on Federal Funding</w:t>
            </w:r>
          </w:p>
          <w:p w14:paraId="378AF934" w14:textId="3ADAE42E" w:rsidR="00C74C89" w:rsidRDefault="00C74C89" w:rsidP="00BE3AB6">
            <w:pPr>
              <w:pStyle w:val="ListParagraph"/>
              <w:numPr>
                <w:ilvl w:val="0"/>
                <w:numId w:val="25"/>
              </w:numPr>
              <w:contextualSpacing w:val="0"/>
            </w:pPr>
            <w:r w:rsidRPr="0082379A">
              <w:t>How to Advocate for Census Participation in Your Service Area.</w:t>
            </w:r>
          </w:p>
          <w:p w14:paraId="7A707972" w14:textId="77777777" w:rsidR="00BE3AB6" w:rsidRPr="0082379A" w:rsidRDefault="00BE3AB6" w:rsidP="00BE3AB6"/>
          <w:p w14:paraId="69871E99" w14:textId="047081AE" w:rsidR="00C74C89" w:rsidRPr="0082379A" w:rsidRDefault="00FA59D0" w:rsidP="00C37F7F">
            <w:pPr>
              <w:rPr>
                <w:i/>
                <w:color w:val="FF0000"/>
              </w:rPr>
            </w:pPr>
            <w:r>
              <w:t xml:space="preserve"> </w:t>
            </w:r>
            <w:r w:rsidR="00672BC3">
              <w:t>Facilitator</w:t>
            </w:r>
            <w:r w:rsidR="00BE3AB6">
              <w:t>-</w:t>
            </w:r>
            <w:r w:rsidR="0027368F" w:rsidRPr="0027368F">
              <w:rPr>
                <w:b/>
              </w:rPr>
              <w:t>Donna</w:t>
            </w:r>
            <w:r w:rsidR="0027368F">
              <w:t xml:space="preserve"> </w:t>
            </w:r>
            <w:r w:rsidR="00BE3AB6" w:rsidRPr="0082379A">
              <w:rPr>
                <w:b/>
              </w:rPr>
              <w:t>Murray-Brown</w:t>
            </w:r>
          </w:p>
        </w:tc>
        <w:tc>
          <w:tcPr>
            <w:tcW w:w="79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FADC432" w14:textId="77777777" w:rsidR="00C74C89" w:rsidRPr="00734836" w:rsidRDefault="00C74C89" w:rsidP="00AA1380">
            <w:pPr>
              <w:pStyle w:val="Location"/>
            </w:pPr>
          </w:p>
        </w:tc>
      </w:tr>
      <w:tr w:rsidR="00C74C89" w:rsidRPr="00734836" w14:paraId="67F0E606" w14:textId="77777777" w:rsidTr="00C25AB5">
        <w:tc>
          <w:tcPr>
            <w:tcW w:w="290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16C3195" w14:textId="77777777" w:rsidR="00C74C89" w:rsidRPr="00734836" w:rsidRDefault="00C74C89" w:rsidP="00241311">
            <w:pPr>
              <w:pStyle w:val="Heading2"/>
              <w:outlineLvl w:val="1"/>
            </w:pPr>
            <w:r w:rsidRPr="00734836">
              <w:t>9:</w:t>
            </w:r>
            <w:r>
              <w:t>5</w:t>
            </w:r>
            <w:r w:rsidRPr="00734836">
              <w:t>0</w:t>
            </w:r>
            <w:r w:rsidR="0066239B">
              <w:t xml:space="preserve"> </w:t>
            </w:r>
            <w:r w:rsidRPr="00734836">
              <w:t xml:space="preserve">AM to </w:t>
            </w:r>
            <w:r w:rsidR="00A958F5">
              <w:t xml:space="preserve">10:00 </w:t>
            </w:r>
            <w:r w:rsidRPr="00734836">
              <w:t>AM</w:t>
            </w:r>
          </w:p>
        </w:tc>
        <w:tc>
          <w:tcPr>
            <w:tcW w:w="64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EB6FC17" w14:textId="77777777" w:rsidR="00C74C89" w:rsidRPr="00FA59D0" w:rsidRDefault="00C74C89" w:rsidP="0061647D">
            <w:pPr>
              <w:rPr>
                <w:b/>
              </w:rPr>
            </w:pPr>
            <w:r w:rsidRPr="00FA59D0">
              <w:rPr>
                <w:b/>
              </w:rPr>
              <w:t>Break</w:t>
            </w:r>
          </w:p>
        </w:tc>
        <w:tc>
          <w:tcPr>
            <w:tcW w:w="79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CF1EBD3" w14:textId="77777777" w:rsidR="00C74C89" w:rsidRPr="00734836" w:rsidRDefault="00C74C89" w:rsidP="00DF047F">
            <w:pPr>
              <w:pStyle w:val="Location"/>
            </w:pPr>
          </w:p>
        </w:tc>
      </w:tr>
      <w:tr w:rsidR="006F67B9" w:rsidRPr="00734836" w14:paraId="2031904A" w14:textId="77777777" w:rsidTr="00C25AB5">
        <w:tc>
          <w:tcPr>
            <w:tcW w:w="290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42115CA" w14:textId="696B0C0F" w:rsidR="006F6A6E" w:rsidRDefault="006E45EB" w:rsidP="00C52350">
            <w:pPr>
              <w:pStyle w:val="Heading2"/>
              <w:outlineLvl w:val="1"/>
            </w:pPr>
            <w:r>
              <w:t>10:00 AM to 11:00 AM</w:t>
            </w:r>
          </w:p>
          <w:p w14:paraId="54362F00" w14:textId="77777777" w:rsidR="006F6A6E" w:rsidRDefault="006F6A6E" w:rsidP="00C52350">
            <w:pPr>
              <w:pStyle w:val="Heading2"/>
              <w:outlineLvl w:val="1"/>
            </w:pPr>
          </w:p>
          <w:p w14:paraId="09EC6785" w14:textId="77777777" w:rsidR="006F6A6E" w:rsidRDefault="006F6A6E" w:rsidP="00C52350">
            <w:pPr>
              <w:pStyle w:val="Heading2"/>
              <w:outlineLvl w:val="1"/>
            </w:pPr>
          </w:p>
          <w:p w14:paraId="78B9233E" w14:textId="77777777" w:rsidR="006F6A6E" w:rsidRDefault="006F6A6E" w:rsidP="00C52350">
            <w:pPr>
              <w:pStyle w:val="Heading2"/>
              <w:outlineLvl w:val="1"/>
            </w:pPr>
          </w:p>
          <w:p w14:paraId="5751443B" w14:textId="77777777" w:rsidR="006F6A6E" w:rsidRDefault="006F6A6E" w:rsidP="00C52350">
            <w:pPr>
              <w:pStyle w:val="Heading2"/>
              <w:outlineLvl w:val="1"/>
            </w:pPr>
          </w:p>
          <w:p w14:paraId="79F1B6F9" w14:textId="77777777" w:rsidR="005009A4" w:rsidRDefault="005009A4" w:rsidP="00C52350">
            <w:pPr>
              <w:pStyle w:val="Heading2"/>
              <w:outlineLvl w:val="1"/>
            </w:pPr>
          </w:p>
          <w:p w14:paraId="736DD212" w14:textId="77777777" w:rsidR="003556A4" w:rsidRDefault="003556A4" w:rsidP="00C52350">
            <w:pPr>
              <w:pStyle w:val="Heading2"/>
              <w:outlineLvl w:val="1"/>
            </w:pPr>
          </w:p>
          <w:p w14:paraId="263C85FA" w14:textId="77777777" w:rsidR="003556A4" w:rsidRDefault="003556A4" w:rsidP="00C52350">
            <w:pPr>
              <w:pStyle w:val="Heading2"/>
              <w:outlineLvl w:val="1"/>
            </w:pPr>
          </w:p>
          <w:p w14:paraId="61FDBBA1" w14:textId="7AEC9E96" w:rsidR="006F67B9" w:rsidRPr="00734836" w:rsidRDefault="006F67B9" w:rsidP="00C52350">
            <w:pPr>
              <w:pStyle w:val="Heading2"/>
              <w:outlineLvl w:val="1"/>
            </w:pPr>
            <w:r w:rsidRPr="00734836">
              <w:lastRenderedPageBreak/>
              <w:t>1</w:t>
            </w:r>
            <w:r>
              <w:t>1:</w:t>
            </w:r>
            <w:r w:rsidR="00A958F5">
              <w:t>00</w:t>
            </w:r>
            <w:r w:rsidRPr="00734836">
              <w:t xml:space="preserve"> </w:t>
            </w:r>
            <w:r w:rsidR="007D2A24">
              <w:t xml:space="preserve">AM to </w:t>
            </w:r>
            <w:r w:rsidR="007C13E5">
              <w:t>11:45</w:t>
            </w:r>
            <w:r>
              <w:t xml:space="preserve"> </w:t>
            </w:r>
            <w:r w:rsidR="007C13E5">
              <w:t>A</w:t>
            </w:r>
            <w:r>
              <w:t>M</w:t>
            </w:r>
          </w:p>
        </w:tc>
        <w:tc>
          <w:tcPr>
            <w:tcW w:w="64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CBABD3A" w14:textId="77777777" w:rsidR="002D1CF5" w:rsidRDefault="002D1CF5" w:rsidP="002D1CF5">
            <w:pPr>
              <w:rPr>
                <w:b/>
              </w:rPr>
            </w:pPr>
            <w:r>
              <w:rPr>
                <w:b/>
              </w:rPr>
              <w:lastRenderedPageBreak/>
              <w:t>Combined Session-Panel Discussion</w:t>
            </w:r>
          </w:p>
          <w:p w14:paraId="62FA40A5" w14:textId="77777777" w:rsidR="002D1CF5" w:rsidRDefault="002D1CF5" w:rsidP="002D1CF5">
            <w:pPr>
              <w:rPr>
                <w:b/>
              </w:rPr>
            </w:pPr>
            <w:r>
              <w:rPr>
                <w:b/>
              </w:rPr>
              <w:t xml:space="preserve">Low Income Housing Tax Credit Program (LIHTC) </w:t>
            </w:r>
          </w:p>
          <w:p w14:paraId="358EED55" w14:textId="77777777" w:rsidR="002D1CF5" w:rsidRDefault="002D1CF5" w:rsidP="002D1CF5">
            <w:pPr>
              <w:rPr>
                <w:b/>
              </w:rPr>
            </w:pPr>
          </w:p>
          <w:p w14:paraId="4733A53A" w14:textId="77777777" w:rsidR="002D1CF5" w:rsidRDefault="002D1CF5" w:rsidP="002D1CF5">
            <w:r>
              <w:t>Cinnaire</w:t>
            </w:r>
          </w:p>
          <w:p w14:paraId="235689A0" w14:textId="77777777" w:rsidR="002D1CF5" w:rsidRDefault="002D1CF5" w:rsidP="002D1CF5">
            <w:r>
              <w:t>Opportunity Resource Fund</w:t>
            </w:r>
          </w:p>
          <w:p w14:paraId="3E2D7375" w14:textId="2254130A" w:rsidR="003556A4" w:rsidRDefault="005E6566" w:rsidP="002D1CF5">
            <w:r>
              <w:t xml:space="preserve"> </w:t>
            </w:r>
            <w:bookmarkStart w:id="0" w:name="_GoBack"/>
            <w:bookmarkEnd w:id="0"/>
          </w:p>
          <w:p w14:paraId="73104DCF" w14:textId="4DC94A1F" w:rsidR="006F6A6E" w:rsidRDefault="002D1CF5" w:rsidP="002D1CF5">
            <w:pPr>
              <w:rPr>
                <w:rFonts w:ascii="Arial" w:hAnsi="Arial"/>
                <w:b/>
              </w:rPr>
            </w:pPr>
            <w:r>
              <w:t xml:space="preserve">        </w:t>
            </w:r>
            <w:r>
              <w:rPr>
                <w:i/>
                <w:color w:val="FF0000"/>
              </w:rPr>
              <w:t xml:space="preserve"> </w:t>
            </w:r>
          </w:p>
          <w:p w14:paraId="00B22CFF" w14:textId="4BDFBCE3" w:rsidR="003556A4" w:rsidRDefault="007C6D23" w:rsidP="00670586">
            <w:pPr>
              <w:rPr>
                <w:rFonts w:ascii="Arial" w:hAnsi="Arial"/>
                <w:b/>
              </w:rPr>
            </w:pPr>
            <w:r w:rsidRPr="00E80759">
              <w:rPr>
                <w:rFonts w:ascii="Arial" w:hAnsi="Arial"/>
              </w:rPr>
              <w:t>Moderator-</w:t>
            </w:r>
            <w:r>
              <w:rPr>
                <w:rFonts w:ascii="Arial" w:hAnsi="Arial"/>
                <w:b/>
              </w:rPr>
              <w:t>Laura Castone</w:t>
            </w:r>
            <w:r w:rsidR="00DA76DF">
              <w:rPr>
                <w:rFonts w:ascii="Arial" w:hAnsi="Arial"/>
                <w:b/>
              </w:rPr>
              <w:t xml:space="preserve"> </w:t>
            </w:r>
          </w:p>
          <w:p w14:paraId="5E13EF52" w14:textId="740BB881" w:rsidR="007D2A24" w:rsidRPr="00FA59D0" w:rsidRDefault="007D2A24" w:rsidP="00670586">
            <w:pPr>
              <w:rPr>
                <w:rFonts w:ascii="Arial" w:hAnsi="Arial"/>
                <w:b/>
              </w:rPr>
            </w:pPr>
            <w:r w:rsidRPr="00FA59D0">
              <w:rPr>
                <w:rFonts w:ascii="Arial" w:hAnsi="Arial"/>
                <w:b/>
              </w:rPr>
              <w:lastRenderedPageBreak/>
              <w:t>Combined Session</w:t>
            </w:r>
          </w:p>
          <w:p w14:paraId="694E2629" w14:textId="788DFE4D" w:rsidR="00C31105" w:rsidRDefault="00C31105" w:rsidP="006705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Michigan State Housing Development Authority (MSHDA)</w:t>
            </w:r>
          </w:p>
          <w:p w14:paraId="32967D3F" w14:textId="77777777" w:rsidR="00C31105" w:rsidRDefault="00C31105" w:rsidP="00BE3AB6">
            <w:pPr>
              <w:spacing w:before="60" w:after="60"/>
              <w:rPr>
                <w:rFonts w:ascii="Arial" w:hAnsi="Arial"/>
                <w:b/>
              </w:rPr>
            </w:pPr>
          </w:p>
          <w:p w14:paraId="02EF7A77" w14:textId="20DCE069" w:rsidR="006F67B9" w:rsidRPr="00FA59D0" w:rsidRDefault="00C31105" w:rsidP="00BE3AB6">
            <w:pPr>
              <w:spacing w:before="60" w:after="60" w:line="276" w:lineRule="auto"/>
            </w:pPr>
            <w:r>
              <w:rPr>
                <w:rFonts w:ascii="Arial" w:hAnsi="Arial"/>
              </w:rPr>
              <w:t xml:space="preserve">Affordable Housing Opportunities </w:t>
            </w:r>
          </w:p>
        </w:tc>
        <w:tc>
          <w:tcPr>
            <w:tcW w:w="79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839E5CC" w14:textId="77777777" w:rsidR="006F67B9" w:rsidRPr="00734836" w:rsidRDefault="006F67B9" w:rsidP="007077AE">
            <w:pPr>
              <w:pStyle w:val="Location"/>
            </w:pPr>
            <w:r w:rsidRPr="00734836">
              <w:lastRenderedPageBreak/>
              <w:t xml:space="preserve"> </w:t>
            </w:r>
          </w:p>
        </w:tc>
      </w:tr>
      <w:tr w:rsidR="006E6FEF" w:rsidRPr="00FA59D0" w14:paraId="23833399" w14:textId="77777777" w:rsidTr="00BE3AB6">
        <w:trPr>
          <w:trHeight w:val="348"/>
        </w:trPr>
        <w:tc>
          <w:tcPr>
            <w:tcW w:w="290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87934CF" w14:textId="39149468" w:rsidR="006E6FEF" w:rsidRPr="00FA59D0" w:rsidRDefault="007C13E5" w:rsidP="00A958F5">
            <w:pPr>
              <w:pStyle w:val="Heading2"/>
              <w:outlineLvl w:val="1"/>
            </w:pPr>
            <w:r w:rsidRPr="00FA59D0">
              <w:t>11</w:t>
            </w:r>
            <w:r w:rsidR="002E6039" w:rsidRPr="00FA59D0">
              <w:t>:45 A</w:t>
            </w:r>
            <w:r w:rsidR="007D2A24" w:rsidRPr="00FA59D0">
              <w:t xml:space="preserve">M to </w:t>
            </w:r>
            <w:r w:rsidR="002E6039" w:rsidRPr="00FA59D0">
              <w:t>12</w:t>
            </w:r>
            <w:r w:rsidR="00E82C06" w:rsidRPr="00FA59D0">
              <w:t>:45</w:t>
            </w:r>
            <w:r w:rsidR="002E6039" w:rsidRPr="00FA59D0">
              <w:t xml:space="preserve"> </w:t>
            </w:r>
            <w:r w:rsidR="00A958F5" w:rsidRPr="00FA59D0">
              <w:t>PM</w:t>
            </w:r>
            <w:r w:rsidR="006E6FEF" w:rsidRPr="00FA59D0">
              <w:t xml:space="preserve"> </w:t>
            </w:r>
          </w:p>
          <w:p w14:paraId="759F2CCE" w14:textId="77777777" w:rsidR="002E6039" w:rsidRPr="00FA59D0" w:rsidRDefault="002E6039" w:rsidP="00BE3AB6">
            <w:pPr>
              <w:pStyle w:val="Heading2"/>
              <w:spacing w:after="0"/>
              <w:outlineLvl w:val="1"/>
            </w:pPr>
          </w:p>
        </w:tc>
        <w:tc>
          <w:tcPr>
            <w:tcW w:w="64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7A0575C" w14:textId="640FDD47" w:rsidR="002E6039" w:rsidRPr="00FA59D0" w:rsidRDefault="00AF2D62" w:rsidP="00C31105">
            <w:pPr>
              <w:rPr>
                <w:b/>
              </w:rPr>
            </w:pPr>
            <w:r>
              <w:rPr>
                <w:b/>
              </w:rPr>
              <w:t>Lunch</w:t>
            </w:r>
            <w:r w:rsidRPr="00FA59D0">
              <w:rPr>
                <w:b/>
              </w:rPr>
              <w:t xml:space="preserve"> </w:t>
            </w:r>
            <w:r w:rsidR="006E6FEF" w:rsidRPr="00FA59D0">
              <w:rPr>
                <w:b/>
              </w:rPr>
              <w:t xml:space="preserve">Buffet </w:t>
            </w:r>
            <w:r w:rsidR="00C31105">
              <w:rPr>
                <w:b/>
              </w:rPr>
              <w:t xml:space="preserve">and </w:t>
            </w:r>
            <w:r w:rsidR="00BB3E30">
              <w:rPr>
                <w:b/>
              </w:rPr>
              <w:t>M</w:t>
            </w:r>
            <w:r w:rsidR="00C31105">
              <w:rPr>
                <w:b/>
              </w:rPr>
              <w:t xml:space="preserve">arshmallow </w:t>
            </w:r>
            <w:r w:rsidR="00BE3AB6">
              <w:rPr>
                <w:b/>
              </w:rPr>
              <w:t>T</w:t>
            </w:r>
            <w:r w:rsidR="00C31105">
              <w:rPr>
                <w:b/>
              </w:rPr>
              <w:t xml:space="preserve">eam </w:t>
            </w:r>
            <w:r w:rsidR="00BE3AB6">
              <w:rPr>
                <w:b/>
              </w:rPr>
              <w:t>A</w:t>
            </w:r>
            <w:r w:rsidR="00C31105">
              <w:rPr>
                <w:b/>
              </w:rPr>
              <w:t xml:space="preserve">ctivity </w:t>
            </w:r>
          </w:p>
        </w:tc>
        <w:tc>
          <w:tcPr>
            <w:tcW w:w="79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D44627D" w14:textId="77777777" w:rsidR="006E6FEF" w:rsidRPr="00FA59D0" w:rsidRDefault="006E6FEF" w:rsidP="007077AE">
            <w:pPr>
              <w:pStyle w:val="Location"/>
            </w:pPr>
          </w:p>
        </w:tc>
      </w:tr>
      <w:tr w:rsidR="006E6FEF" w:rsidRPr="00FA59D0" w14:paraId="2C467EBC" w14:textId="77777777" w:rsidTr="00670586">
        <w:trPr>
          <w:trHeight w:val="1194"/>
        </w:trPr>
        <w:tc>
          <w:tcPr>
            <w:tcW w:w="2905" w:type="dxa"/>
            <w:tcBorders>
              <w:bottom w:val="doub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B5F346B" w14:textId="3706B1EB" w:rsidR="006E6FEF" w:rsidRPr="00FA59D0" w:rsidRDefault="007D2A24" w:rsidP="00A958F5">
            <w:pPr>
              <w:pStyle w:val="Heading2"/>
              <w:outlineLvl w:val="1"/>
            </w:pPr>
            <w:r w:rsidRPr="00FA59D0">
              <w:t>1</w:t>
            </w:r>
            <w:r w:rsidR="00E82C06" w:rsidRPr="00FA59D0">
              <w:t>2:45</w:t>
            </w:r>
            <w:r w:rsidR="006E6FEF" w:rsidRPr="00FA59D0">
              <w:t xml:space="preserve"> PM </w:t>
            </w:r>
            <w:r w:rsidRPr="00FA59D0">
              <w:t xml:space="preserve">to </w:t>
            </w:r>
            <w:r w:rsidR="00B672B4" w:rsidRPr="00FA59D0">
              <w:t>1:</w:t>
            </w:r>
            <w:r w:rsidR="00E82C06" w:rsidRPr="00FA59D0">
              <w:t xml:space="preserve">45 </w:t>
            </w:r>
            <w:r w:rsidR="00A958F5" w:rsidRPr="00FA59D0">
              <w:t xml:space="preserve">PM </w:t>
            </w:r>
          </w:p>
        </w:tc>
        <w:tc>
          <w:tcPr>
            <w:tcW w:w="6480" w:type="dxa"/>
            <w:tcBorders>
              <w:bottom w:val="doub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FD2505A" w14:textId="77777777" w:rsidR="00670586" w:rsidRDefault="007D2A24" w:rsidP="00D36770">
            <w:pPr>
              <w:rPr>
                <w:b/>
              </w:rPr>
            </w:pPr>
            <w:r w:rsidRPr="00FA59D0">
              <w:rPr>
                <w:b/>
              </w:rPr>
              <w:t>Combined Session</w:t>
            </w:r>
          </w:p>
          <w:p w14:paraId="35B153B0" w14:textId="717A54F9" w:rsidR="007D2A24" w:rsidRDefault="00F9780A" w:rsidP="00D36770">
            <w:pPr>
              <w:rPr>
                <w:b/>
              </w:rPr>
            </w:pPr>
            <w:r w:rsidRPr="00C31105">
              <w:rPr>
                <w:b/>
              </w:rPr>
              <w:t xml:space="preserve">Opportunity Zones </w:t>
            </w:r>
            <w:r w:rsidR="00C31105" w:rsidRPr="00C31105">
              <w:rPr>
                <w:b/>
              </w:rPr>
              <w:t xml:space="preserve">and How </w:t>
            </w:r>
            <w:r w:rsidR="00BB3E30">
              <w:rPr>
                <w:b/>
              </w:rPr>
              <w:t>T</w:t>
            </w:r>
            <w:r w:rsidR="00C31105" w:rsidRPr="00C31105">
              <w:rPr>
                <w:b/>
              </w:rPr>
              <w:t xml:space="preserve">hey </w:t>
            </w:r>
            <w:r w:rsidR="00BB3E30">
              <w:rPr>
                <w:b/>
              </w:rPr>
              <w:t>W</w:t>
            </w:r>
            <w:r w:rsidR="00C31105" w:rsidRPr="00C31105">
              <w:rPr>
                <w:b/>
              </w:rPr>
              <w:t xml:space="preserve">ork </w:t>
            </w:r>
          </w:p>
          <w:p w14:paraId="7D1AD7BA" w14:textId="77777777" w:rsidR="00D36770" w:rsidRPr="00D36770" w:rsidRDefault="00D36770" w:rsidP="00D36770">
            <w:pPr>
              <w:rPr>
                <w:b/>
                <w:color w:val="FF0000"/>
              </w:rPr>
            </w:pPr>
          </w:p>
          <w:p w14:paraId="2942829A" w14:textId="77777777" w:rsidR="00C31105" w:rsidRPr="00BE3AB6" w:rsidRDefault="00F9780A" w:rsidP="0082379A">
            <w:r w:rsidRPr="00BE3AB6">
              <w:t xml:space="preserve">Asset Funders </w:t>
            </w:r>
            <w:r w:rsidR="00D6029C" w:rsidRPr="00BE3AB6">
              <w:t>Network</w:t>
            </w:r>
            <w:r w:rsidR="00C31105" w:rsidRPr="00BE3AB6">
              <w:t xml:space="preserve"> </w:t>
            </w:r>
          </w:p>
          <w:p w14:paraId="2066C3C8" w14:textId="77777777" w:rsidR="00C31105" w:rsidRPr="00BE3AB6" w:rsidRDefault="00F9780A" w:rsidP="0082379A">
            <w:r w:rsidRPr="00BE3AB6">
              <w:t>PNC Bank</w:t>
            </w:r>
          </w:p>
          <w:p w14:paraId="398FAB51" w14:textId="77777777" w:rsidR="00DA76DF" w:rsidRDefault="00C31105" w:rsidP="0082379A">
            <w:r w:rsidRPr="00BE3AB6">
              <w:t>Michigan State Housing Development Authority (</w:t>
            </w:r>
            <w:r w:rsidR="00F9780A" w:rsidRPr="00BE3AB6">
              <w:t>MSHDA</w:t>
            </w:r>
            <w:r w:rsidRPr="00BE3AB6">
              <w:t xml:space="preserve">) </w:t>
            </w:r>
            <w:r w:rsidR="00F9780A" w:rsidRPr="00BE3AB6">
              <w:t xml:space="preserve"> </w:t>
            </w:r>
          </w:p>
          <w:p w14:paraId="7FD0D95D" w14:textId="77777777" w:rsidR="00DA76DF" w:rsidRDefault="00DA76DF" w:rsidP="0082379A"/>
          <w:p w14:paraId="6EE44D38" w14:textId="38F937D5" w:rsidR="0082379A" w:rsidRPr="00FA59D0" w:rsidRDefault="00DA76DF" w:rsidP="00DA76DF">
            <w:r>
              <w:t>Moderator-</w:t>
            </w:r>
            <w:r w:rsidRPr="00DA76DF">
              <w:rPr>
                <w:b/>
              </w:rPr>
              <w:t>Denise Steele</w:t>
            </w:r>
            <w:r w:rsidR="0082379A" w:rsidRPr="00BE3AB6">
              <w:t xml:space="preserve"> </w:t>
            </w:r>
          </w:p>
        </w:tc>
        <w:tc>
          <w:tcPr>
            <w:tcW w:w="796" w:type="dxa"/>
            <w:tcBorders>
              <w:bottom w:val="doub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77345B8" w14:textId="77777777" w:rsidR="006E6FEF" w:rsidRPr="00FA59D0" w:rsidRDefault="006E6FEF" w:rsidP="007077AE">
            <w:pPr>
              <w:pStyle w:val="Location"/>
            </w:pPr>
          </w:p>
        </w:tc>
      </w:tr>
      <w:tr w:rsidR="006E6FEF" w:rsidRPr="00FA59D0" w14:paraId="6F106C51" w14:textId="77777777" w:rsidTr="008A06F8">
        <w:trPr>
          <w:trHeight w:val="501"/>
        </w:trPr>
        <w:tc>
          <w:tcPr>
            <w:tcW w:w="2905" w:type="dxa"/>
            <w:tcBorders>
              <w:top w:val="double" w:sz="4" w:space="0" w:color="auto"/>
              <w:bottom w:val="doub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73B1760" w14:textId="6F0FC2E6" w:rsidR="00BE3AB6" w:rsidRPr="00FA59D0" w:rsidRDefault="00BE3AB6" w:rsidP="00BE3AB6">
            <w:pPr>
              <w:pStyle w:val="Heading2"/>
              <w:outlineLvl w:val="1"/>
            </w:pPr>
            <w:r w:rsidRPr="00FA59D0">
              <w:t>1:45 to 2</w:t>
            </w:r>
            <w:r w:rsidR="006C6901">
              <w:t>:00</w:t>
            </w:r>
            <w:r w:rsidRPr="00FA59D0">
              <w:t xml:space="preserve"> PM</w:t>
            </w:r>
          </w:p>
          <w:p w14:paraId="2C3A33AC" w14:textId="5CD7B791" w:rsidR="002E6039" w:rsidRPr="00FA59D0" w:rsidRDefault="002E6039" w:rsidP="00C52350">
            <w:pPr>
              <w:pStyle w:val="Heading2"/>
              <w:outlineLvl w:val="1"/>
            </w:pPr>
          </w:p>
        </w:tc>
        <w:tc>
          <w:tcPr>
            <w:tcW w:w="6480" w:type="dxa"/>
            <w:tcBorders>
              <w:top w:val="double" w:sz="4" w:space="0" w:color="auto"/>
              <w:bottom w:val="doub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2BA138C" w14:textId="13C6C7F7" w:rsidR="006F0014" w:rsidRPr="00FA59D0" w:rsidRDefault="00BE3AB6" w:rsidP="006C6901">
            <w:pPr>
              <w:spacing w:line="276" w:lineRule="auto"/>
              <w:contextualSpacing/>
              <w:rPr>
                <w:b/>
                <w:i/>
              </w:rPr>
            </w:pPr>
            <w:r w:rsidRPr="00FA59D0">
              <w:rPr>
                <w:rFonts w:ascii="Arial" w:hAnsi="Arial"/>
                <w:b/>
              </w:rPr>
              <w:t>Break</w:t>
            </w:r>
          </w:p>
        </w:tc>
        <w:tc>
          <w:tcPr>
            <w:tcW w:w="796" w:type="dxa"/>
            <w:tcBorders>
              <w:top w:val="double" w:sz="4" w:space="0" w:color="auto"/>
              <w:bottom w:val="doub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78CC938" w14:textId="77777777" w:rsidR="006E6FEF" w:rsidRPr="00FA59D0" w:rsidRDefault="006E6FEF" w:rsidP="007077AE">
            <w:pPr>
              <w:pStyle w:val="Location"/>
            </w:pPr>
          </w:p>
        </w:tc>
      </w:tr>
      <w:tr w:rsidR="00670586" w:rsidRPr="00FA59D0" w14:paraId="4A897328" w14:textId="77777777" w:rsidTr="00D36770">
        <w:trPr>
          <w:trHeight w:val="789"/>
        </w:trPr>
        <w:tc>
          <w:tcPr>
            <w:tcW w:w="290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D0255A3" w14:textId="77777777" w:rsidR="00670586" w:rsidRPr="00FA59D0" w:rsidRDefault="00670586" w:rsidP="00670586">
            <w:pPr>
              <w:pStyle w:val="Heading2"/>
              <w:spacing w:after="0"/>
              <w:outlineLvl w:val="1"/>
            </w:pPr>
            <w:r w:rsidRPr="00FA59D0">
              <w:t>2:00 PM to 2:45 PM</w:t>
            </w:r>
          </w:p>
          <w:p w14:paraId="0D9C3F49" w14:textId="77777777" w:rsidR="00670586" w:rsidRPr="00FA59D0" w:rsidRDefault="00670586" w:rsidP="00670586">
            <w:pPr>
              <w:pStyle w:val="Heading2"/>
              <w:spacing w:after="0"/>
              <w:outlineLvl w:val="1"/>
            </w:pPr>
          </w:p>
          <w:p w14:paraId="3E348ABE" w14:textId="77777777" w:rsidR="00670586" w:rsidRPr="00FA59D0" w:rsidRDefault="00670586" w:rsidP="00670586">
            <w:pPr>
              <w:pStyle w:val="Heading2"/>
              <w:spacing w:after="0"/>
              <w:outlineLvl w:val="1"/>
            </w:pPr>
          </w:p>
          <w:p w14:paraId="4161B410" w14:textId="17C56AEE" w:rsidR="00670586" w:rsidRPr="00FA59D0" w:rsidRDefault="00670586" w:rsidP="00670586">
            <w:pPr>
              <w:pStyle w:val="Heading2"/>
              <w:outlineLvl w:val="1"/>
            </w:pPr>
          </w:p>
        </w:tc>
        <w:tc>
          <w:tcPr>
            <w:tcW w:w="648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3BFC0B8" w14:textId="77777777" w:rsidR="00670586" w:rsidRPr="00FA59D0" w:rsidRDefault="00670586" w:rsidP="00670586">
            <w:pPr>
              <w:spacing w:before="60" w:line="276" w:lineRule="auto"/>
              <w:contextualSpacing/>
              <w:rPr>
                <w:rFonts w:ascii="Arial" w:hAnsi="Arial"/>
                <w:b/>
              </w:rPr>
            </w:pPr>
            <w:r w:rsidRPr="00FA59D0">
              <w:rPr>
                <w:rFonts w:ascii="Arial" w:hAnsi="Arial"/>
                <w:b/>
              </w:rPr>
              <w:t>Combined Session</w:t>
            </w:r>
          </w:p>
          <w:p w14:paraId="31F28B25" w14:textId="10B28B2F" w:rsidR="00670586" w:rsidRDefault="00670586" w:rsidP="00670586">
            <w:pPr>
              <w:spacing w:line="276" w:lineRule="auto"/>
              <w:contextualSpacing/>
              <w:rPr>
                <w:rFonts w:ascii="Arial" w:hAnsi="Arial"/>
                <w:b/>
              </w:rPr>
            </w:pPr>
            <w:r w:rsidRPr="00FA59D0">
              <w:rPr>
                <w:rFonts w:ascii="Arial" w:hAnsi="Arial"/>
                <w:b/>
              </w:rPr>
              <w:t>Federal Home Loan Bank</w:t>
            </w:r>
            <w:r w:rsidR="00021CCB">
              <w:rPr>
                <w:rFonts w:ascii="Arial" w:hAnsi="Arial"/>
                <w:b/>
              </w:rPr>
              <w:t xml:space="preserve"> of Indianapolis</w:t>
            </w:r>
          </w:p>
          <w:p w14:paraId="7543845C" w14:textId="77777777" w:rsidR="00D36770" w:rsidRDefault="00D36770" w:rsidP="00670586">
            <w:pPr>
              <w:spacing w:line="276" w:lineRule="auto"/>
              <w:contextualSpacing/>
              <w:rPr>
                <w:rFonts w:ascii="Arial" w:hAnsi="Arial"/>
                <w:b/>
              </w:rPr>
            </w:pPr>
          </w:p>
          <w:p w14:paraId="5C458E4C" w14:textId="243911E6" w:rsidR="00D36770" w:rsidRPr="00D36770" w:rsidRDefault="005F6AAD" w:rsidP="00670586">
            <w:pPr>
              <w:spacing w:line="276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Grant </w:t>
            </w:r>
            <w:r w:rsidR="00D36770" w:rsidRPr="00D36770">
              <w:rPr>
                <w:rFonts w:ascii="Arial" w:hAnsi="Arial"/>
              </w:rPr>
              <w:t>Program Overview</w:t>
            </w:r>
          </w:p>
        </w:tc>
        <w:tc>
          <w:tcPr>
            <w:tcW w:w="796" w:type="dxa"/>
            <w:tcBorders>
              <w:top w:val="double" w:sz="4" w:space="0" w:color="auto"/>
              <w:left w:val="nil"/>
              <w:bottom w:val="doub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370D432" w14:textId="77777777" w:rsidR="00670586" w:rsidRPr="00FA59D0" w:rsidRDefault="00670586" w:rsidP="00670586">
            <w:pPr>
              <w:pStyle w:val="Location"/>
            </w:pPr>
          </w:p>
        </w:tc>
      </w:tr>
      <w:tr w:rsidR="00670586" w:rsidRPr="00FA59D0" w14:paraId="09A32A16" w14:textId="77777777" w:rsidTr="00D36770">
        <w:tc>
          <w:tcPr>
            <w:tcW w:w="2905" w:type="dxa"/>
            <w:tcBorders>
              <w:top w:val="double" w:sz="4" w:space="0" w:color="auto"/>
              <w:bottom w:val="doub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C09AD24" w14:textId="0BA3DC58" w:rsidR="00670586" w:rsidRPr="00FA59D0" w:rsidRDefault="00670586" w:rsidP="00670586">
            <w:pPr>
              <w:pStyle w:val="Heading2"/>
              <w:spacing w:after="0"/>
              <w:outlineLvl w:val="1"/>
            </w:pPr>
            <w:r w:rsidRPr="00FA59D0">
              <w:t>2:45 PM to 3:45 PM</w:t>
            </w:r>
          </w:p>
        </w:tc>
        <w:tc>
          <w:tcPr>
            <w:tcW w:w="6480" w:type="dxa"/>
            <w:tcBorders>
              <w:top w:val="double" w:sz="4" w:space="0" w:color="auto"/>
              <w:bottom w:val="doub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190D581" w14:textId="77777777" w:rsidR="00670586" w:rsidRPr="00BE3AB6" w:rsidRDefault="00670586" w:rsidP="00670586">
            <w:r>
              <w:rPr>
                <w:b/>
              </w:rPr>
              <w:t>C</w:t>
            </w:r>
            <w:r w:rsidRPr="00FA59D0">
              <w:rPr>
                <w:b/>
              </w:rPr>
              <w:t>ombined Session-</w:t>
            </w:r>
            <w:r>
              <w:rPr>
                <w:b/>
              </w:rPr>
              <w:t xml:space="preserve">Bankers </w:t>
            </w:r>
            <w:r w:rsidRPr="006C6901">
              <w:rPr>
                <w:b/>
              </w:rPr>
              <w:t>Panel</w:t>
            </w:r>
            <w:r w:rsidRPr="00BE3AB6">
              <w:t xml:space="preserve"> </w:t>
            </w:r>
          </w:p>
          <w:p w14:paraId="6C5B8270" w14:textId="77777777" w:rsidR="00670586" w:rsidRPr="00D36770" w:rsidRDefault="00670586" w:rsidP="00670586">
            <w:pPr>
              <w:rPr>
                <w:b/>
              </w:rPr>
            </w:pPr>
            <w:r w:rsidRPr="00D36770">
              <w:rPr>
                <w:b/>
              </w:rPr>
              <w:t>CRA Opportunities in the Community</w:t>
            </w:r>
          </w:p>
          <w:p w14:paraId="0DA7F4F5" w14:textId="5369CEAA" w:rsidR="00670586" w:rsidRPr="00BE3AB6" w:rsidRDefault="00670586" w:rsidP="00670586">
            <w:r w:rsidRPr="00BE3AB6">
              <w:t>Panelist</w:t>
            </w:r>
            <w:r>
              <w:t>s</w:t>
            </w:r>
            <w:r w:rsidRPr="00BE3AB6">
              <w:t xml:space="preserve">:  </w:t>
            </w:r>
            <w:r w:rsidR="00021CCB">
              <w:t xml:space="preserve">JP Morgan </w:t>
            </w:r>
            <w:r w:rsidRPr="00BE3AB6">
              <w:t>Chase, Chemical</w:t>
            </w:r>
            <w:r w:rsidR="00021CCB">
              <w:t xml:space="preserve"> Bank</w:t>
            </w:r>
            <w:r w:rsidRPr="00BE3AB6">
              <w:t>, Comerica Bank</w:t>
            </w:r>
          </w:p>
          <w:p w14:paraId="7F6D0EA0" w14:textId="77777777" w:rsidR="00670586" w:rsidRPr="00BE3AB6" w:rsidRDefault="00670586" w:rsidP="00670586"/>
          <w:p w14:paraId="15D7161A" w14:textId="6EFC6620" w:rsidR="00670586" w:rsidRPr="00BE3AB6" w:rsidRDefault="00670586" w:rsidP="00670586">
            <w:pPr>
              <w:pStyle w:val="ListParagraph"/>
              <w:numPr>
                <w:ilvl w:val="0"/>
                <w:numId w:val="23"/>
              </w:numPr>
            </w:pPr>
            <w:r w:rsidRPr="00BE3AB6">
              <w:t xml:space="preserve">What is CRA? </w:t>
            </w:r>
          </w:p>
          <w:p w14:paraId="77778E3A" w14:textId="77777777" w:rsidR="00670586" w:rsidRPr="00BE3AB6" w:rsidRDefault="00670586" w:rsidP="00670586">
            <w:pPr>
              <w:pStyle w:val="ListParagraph"/>
              <w:numPr>
                <w:ilvl w:val="0"/>
                <w:numId w:val="23"/>
              </w:numPr>
            </w:pPr>
            <w:r>
              <w:t>v</w:t>
            </w:r>
            <w:r w:rsidRPr="00BE3AB6">
              <w:t>olunteer opportunities, board service, grants, sponsorships, favorable lending and investing</w:t>
            </w:r>
          </w:p>
          <w:p w14:paraId="3A440A65" w14:textId="77777777" w:rsidR="00670586" w:rsidRPr="00FA59D0" w:rsidRDefault="00670586" w:rsidP="00670586">
            <w:pPr>
              <w:contextualSpacing/>
              <w:rPr>
                <w:rFonts w:ascii="Arial" w:hAnsi="Arial"/>
                <w:b/>
              </w:rPr>
            </w:pPr>
          </w:p>
        </w:tc>
        <w:tc>
          <w:tcPr>
            <w:tcW w:w="796" w:type="dxa"/>
            <w:tcBorders>
              <w:top w:val="double" w:sz="4" w:space="0" w:color="auto"/>
              <w:bottom w:val="doub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F4F8B62" w14:textId="77777777" w:rsidR="00670586" w:rsidRPr="00FA59D0" w:rsidRDefault="00670586" w:rsidP="00670586">
            <w:pPr>
              <w:pStyle w:val="Location"/>
            </w:pPr>
          </w:p>
        </w:tc>
      </w:tr>
      <w:tr w:rsidR="00D36770" w:rsidRPr="00FA59D0" w14:paraId="33898243" w14:textId="77777777" w:rsidTr="00D91F4B">
        <w:trPr>
          <w:trHeight w:val="1131"/>
        </w:trPr>
        <w:tc>
          <w:tcPr>
            <w:tcW w:w="290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04C775C" w14:textId="1992DBD6" w:rsidR="00D36770" w:rsidRPr="00FA59D0" w:rsidRDefault="00D36770" w:rsidP="00670586">
            <w:pPr>
              <w:pStyle w:val="Heading2"/>
              <w:outlineLvl w:val="1"/>
            </w:pPr>
            <w:r w:rsidRPr="00FA59D0">
              <w:t xml:space="preserve">3:45 PM to 4:30 PM </w:t>
            </w:r>
          </w:p>
        </w:tc>
        <w:tc>
          <w:tcPr>
            <w:tcW w:w="648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08BB401" w14:textId="77777777" w:rsidR="00D36770" w:rsidRPr="00FA59D0" w:rsidRDefault="00D36770" w:rsidP="00670586">
            <w:pPr>
              <w:rPr>
                <w:b/>
              </w:rPr>
            </w:pPr>
            <w:r w:rsidRPr="00FA59D0">
              <w:rPr>
                <w:b/>
              </w:rPr>
              <w:t>Nonprofit Session</w:t>
            </w:r>
          </w:p>
          <w:p w14:paraId="14AD3703" w14:textId="473D6E9F" w:rsidR="00325FE8" w:rsidRDefault="00D36770" w:rsidP="00D91F4B">
            <w:pPr>
              <w:rPr>
                <w:b/>
              </w:rPr>
            </w:pPr>
            <w:r w:rsidRPr="00D36770">
              <w:rPr>
                <w:b/>
              </w:rPr>
              <w:t>Hot Topics Panel Discussion</w:t>
            </w:r>
            <w:r w:rsidR="004304F6">
              <w:t>-</w:t>
            </w:r>
            <w:r w:rsidRPr="004304F6">
              <w:rPr>
                <w:b/>
              </w:rPr>
              <w:t>The Impact of the Tax Reform on Charitable Giving</w:t>
            </w:r>
          </w:p>
          <w:p w14:paraId="1AC9A4A7" w14:textId="2C270C4D" w:rsidR="004304F6" w:rsidRDefault="004304F6" w:rsidP="00D91F4B">
            <w:pPr>
              <w:rPr>
                <w:b/>
              </w:rPr>
            </w:pPr>
          </w:p>
          <w:p w14:paraId="31F7293A" w14:textId="51F9220C" w:rsidR="00977778" w:rsidRDefault="005E79C5" w:rsidP="00D91F4B">
            <w:r>
              <w:t>Building the Engine of Community Development</w:t>
            </w:r>
          </w:p>
          <w:p w14:paraId="3869ADB3" w14:textId="5D9BFAF4" w:rsidR="005E79C5" w:rsidRPr="009A4697" w:rsidRDefault="005E79C5" w:rsidP="00D91F4B">
            <w:r>
              <w:t>Communities First</w:t>
            </w:r>
          </w:p>
          <w:p w14:paraId="6C6B467B" w14:textId="6A7BDE02" w:rsidR="006B5A54" w:rsidRDefault="006B5A54" w:rsidP="006B5A54">
            <w:r w:rsidRPr="009A4697">
              <w:t xml:space="preserve">Dream Center </w:t>
            </w:r>
            <w:r>
              <w:t xml:space="preserve">of </w:t>
            </w:r>
            <w:r w:rsidRPr="009A4697">
              <w:t>Pontiac</w:t>
            </w:r>
          </w:p>
          <w:p w14:paraId="183BFF30" w14:textId="67146680" w:rsidR="00325FE8" w:rsidRDefault="00325FE8" w:rsidP="00D91F4B"/>
          <w:p w14:paraId="1A6A6442" w14:textId="0F7A6F81" w:rsidR="00D36770" w:rsidRPr="00FA59D0" w:rsidRDefault="00325FE8" w:rsidP="00D91F4B">
            <w:pPr>
              <w:rPr>
                <w:b/>
              </w:rPr>
            </w:pPr>
            <w:r w:rsidRPr="00D36770">
              <w:t>Moderator</w:t>
            </w:r>
            <w:r>
              <w:t>-</w:t>
            </w:r>
            <w:r w:rsidRPr="00325FE8">
              <w:rPr>
                <w:b/>
              </w:rPr>
              <w:t>Luke Forrest</w:t>
            </w:r>
            <w:r w:rsidRPr="00D36770">
              <w:t xml:space="preserve"> </w:t>
            </w:r>
          </w:p>
        </w:tc>
        <w:tc>
          <w:tcPr>
            <w:tcW w:w="79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E94F50A" w14:textId="77777777" w:rsidR="00D36770" w:rsidRPr="00FA59D0" w:rsidRDefault="00D36770" w:rsidP="00670586">
            <w:pPr>
              <w:pStyle w:val="Location"/>
            </w:pPr>
          </w:p>
        </w:tc>
      </w:tr>
      <w:tr w:rsidR="00D36770" w:rsidRPr="00FA59D0" w14:paraId="03E04A83" w14:textId="77777777" w:rsidTr="00D36770">
        <w:trPr>
          <w:trHeight w:val="1635"/>
        </w:trPr>
        <w:tc>
          <w:tcPr>
            <w:tcW w:w="290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EC0288C" w14:textId="51E7A8C9" w:rsidR="00D36770" w:rsidRPr="00FA59D0" w:rsidRDefault="00D36770" w:rsidP="00670586">
            <w:pPr>
              <w:pStyle w:val="Heading2"/>
              <w:outlineLvl w:val="1"/>
            </w:pPr>
            <w:r w:rsidRPr="00FA59D0">
              <w:lastRenderedPageBreak/>
              <w:t>3:45 PM to 4:30 PM</w:t>
            </w:r>
          </w:p>
        </w:tc>
        <w:tc>
          <w:tcPr>
            <w:tcW w:w="648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67A466D" w14:textId="77777777" w:rsidR="00D36770" w:rsidRPr="00FA59D0" w:rsidRDefault="00D36770" w:rsidP="00D36770">
            <w:pPr>
              <w:pStyle w:val="Heading2"/>
              <w:outlineLvl w:val="1"/>
              <w:rPr>
                <w:b w:val="0"/>
                <w:strike/>
              </w:rPr>
            </w:pPr>
            <w:r w:rsidRPr="00FA59D0">
              <w:t>Banker</w:t>
            </w:r>
            <w:r>
              <w:t>s</w:t>
            </w:r>
            <w:r w:rsidRPr="00FA59D0">
              <w:t xml:space="preserve"> Session</w:t>
            </w:r>
          </w:p>
          <w:p w14:paraId="4BECC419" w14:textId="77777777" w:rsidR="00D36770" w:rsidRDefault="00D36770" w:rsidP="00D36770">
            <w:pPr>
              <w:pStyle w:val="Heading2"/>
              <w:spacing w:after="0"/>
              <w:outlineLvl w:val="1"/>
            </w:pPr>
            <w:r w:rsidRPr="00FA59D0">
              <w:t xml:space="preserve">Annual Meeting  </w:t>
            </w:r>
          </w:p>
          <w:p w14:paraId="552BE0B3" w14:textId="77777777" w:rsidR="00D36770" w:rsidRPr="00FA59D0" w:rsidRDefault="00D36770" w:rsidP="00D36770">
            <w:pPr>
              <w:pStyle w:val="Heading2"/>
              <w:spacing w:after="0"/>
              <w:outlineLvl w:val="1"/>
            </w:pPr>
          </w:p>
          <w:p w14:paraId="0F582944" w14:textId="029206DE" w:rsidR="00D36770" w:rsidRPr="00FA59D0" w:rsidRDefault="00D36770" w:rsidP="00D36770">
            <w:r w:rsidRPr="00FA59D0">
              <w:t>Michigan CRA Association – Marty Spencer</w:t>
            </w:r>
            <w:r w:rsidR="006B6F8B">
              <w:t xml:space="preserve"> (Independent Bank)</w:t>
            </w:r>
          </w:p>
          <w:p w14:paraId="4CE03642" w14:textId="33D6318E" w:rsidR="00D36770" w:rsidRPr="00FA59D0" w:rsidRDefault="00D36770" w:rsidP="005E5B4F">
            <w:pPr>
              <w:rPr>
                <w:b/>
              </w:rPr>
            </w:pPr>
            <w:r w:rsidRPr="00D36770">
              <w:t>Voting on Marshmallow Structures</w:t>
            </w:r>
          </w:p>
        </w:tc>
        <w:tc>
          <w:tcPr>
            <w:tcW w:w="796" w:type="dxa"/>
            <w:tcBorders>
              <w:top w:val="double" w:sz="4" w:space="0" w:color="auto"/>
              <w:left w:val="nil"/>
              <w:bottom w:val="doub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08E730B" w14:textId="77777777" w:rsidR="00D36770" w:rsidRPr="00FA59D0" w:rsidRDefault="00D36770" w:rsidP="00670586">
            <w:pPr>
              <w:pStyle w:val="Location"/>
            </w:pPr>
          </w:p>
        </w:tc>
      </w:tr>
      <w:tr w:rsidR="00670586" w:rsidRPr="00734836" w14:paraId="267D45CC" w14:textId="77777777" w:rsidTr="00D36770">
        <w:trPr>
          <w:trHeight w:val="1626"/>
        </w:trPr>
        <w:tc>
          <w:tcPr>
            <w:tcW w:w="2905" w:type="dxa"/>
            <w:tcBorders>
              <w:top w:val="doub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D57011B" w14:textId="5AE8B78F" w:rsidR="00670586" w:rsidRPr="00FA59D0" w:rsidRDefault="00670586" w:rsidP="00670586">
            <w:pPr>
              <w:pStyle w:val="Heading2"/>
              <w:outlineLvl w:val="1"/>
            </w:pPr>
            <w:r w:rsidRPr="00FA59D0">
              <w:t xml:space="preserve">4:30 PM to 5:30 PM </w:t>
            </w:r>
          </w:p>
        </w:tc>
        <w:tc>
          <w:tcPr>
            <w:tcW w:w="6480" w:type="dxa"/>
            <w:tcBorders>
              <w:top w:val="doub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DD24E90" w14:textId="67915401" w:rsidR="00670586" w:rsidRPr="00FA59D0" w:rsidRDefault="00670586" w:rsidP="00670586">
            <w:r>
              <w:rPr>
                <w:b/>
              </w:rPr>
              <w:t xml:space="preserve">Networking and Closing Remarks </w:t>
            </w:r>
          </w:p>
          <w:p w14:paraId="181CB76B" w14:textId="2CD6D60C" w:rsidR="00670586" w:rsidRDefault="00670586" w:rsidP="00670586"/>
          <w:p w14:paraId="54322910" w14:textId="54C99964" w:rsidR="00670586" w:rsidRPr="00FA59D0" w:rsidRDefault="00F84432" w:rsidP="00F84432">
            <w:pPr>
              <w:pStyle w:val="ListParagraph"/>
              <w:numPr>
                <w:ilvl w:val="0"/>
                <w:numId w:val="26"/>
              </w:numPr>
            </w:pPr>
            <w:r>
              <w:t>h</w:t>
            </w:r>
            <w:r w:rsidR="00670586">
              <w:t xml:space="preserve">ors d’oeuvres </w:t>
            </w:r>
          </w:p>
          <w:p w14:paraId="2BD72315" w14:textId="50A991E7" w:rsidR="00670586" w:rsidRDefault="00F84432" w:rsidP="00F84432">
            <w:pPr>
              <w:pStyle w:val="ListParagraph"/>
              <w:numPr>
                <w:ilvl w:val="0"/>
                <w:numId w:val="26"/>
              </w:numPr>
            </w:pPr>
            <w:r>
              <w:t>w</w:t>
            </w:r>
            <w:r w:rsidR="00670586">
              <w:t xml:space="preserve">inner of </w:t>
            </w:r>
            <w:r>
              <w:t>m</w:t>
            </w:r>
            <w:r w:rsidR="00670586">
              <w:t xml:space="preserve">arshmallow </w:t>
            </w:r>
            <w:r>
              <w:t>t</w:t>
            </w:r>
            <w:r w:rsidR="00B131CE">
              <w:t xml:space="preserve">eam </w:t>
            </w:r>
            <w:r>
              <w:t>a</w:t>
            </w:r>
            <w:r w:rsidR="00BD47EF">
              <w:t>c</w:t>
            </w:r>
            <w:r w:rsidR="00B131CE">
              <w:t>tivity</w:t>
            </w:r>
            <w:r w:rsidR="00670586">
              <w:t xml:space="preserve"> announced </w:t>
            </w:r>
          </w:p>
          <w:p w14:paraId="62920915" w14:textId="3050CBB6" w:rsidR="00670586" w:rsidRPr="00FA59D0" w:rsidRDefault="00670586" w:rsidP="00F84432">
            <w:pPr>
              <w:pStyle w:val="ListParagraph"/>
              <w:numPr>
                <w:ilvl w:val="0"/>
                <w:numId w:val="26"/>
              </w:numPr>
            </w:pPr>
            <w:r>
              <w:t>Community Award winners announced</w:t>
            </w:r>
          </w:p>
          <w:p w14:paraId="3C4D1ECF" w14:textId="7D43C75A" w:rsidR="00670586" w:rsidRPr="00F84432" w:rsidRDefault="00E77450" w:rsidP="00F84432">
            <w:pPr>
              <w:pStyle w:val="ListParagraph"/>
              <w:numPr>
                <w:ilvl w:val="0"/>
                <w:numId w:val="26"/>
              </w:numPr>
              <w:rPr>
                <w:i/>
              </w:rPr>
            </w:pPr>
            <w:r>
              <w:t>c</w:t>
            </w:r>
            <w:r w:rsidR="00670586" w:rsidRPr="00FA59D0">
              <w:t>losing remarks</w:t>
            </w:r>
            <w:r w:rsidR="00670586">
              <w:t xml:space="preserve">, Marty Spencer </w:t>
            </w:r>
            <w:r w:rsidR="00B131CE">
              <w:t>(Independent Bank)</w:t>
            </w:r>
          </w:p>
        </w:tc>
        <w:tc>
          <w:tcPr>
            <w:tcW w:w="796" w:type="dxa"/>
            <w:tcBorders>
              <w:top w:val="doub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5A3C303" w14:textId="77777777" w:rsidR="00670586" w:rsidRPr="00734836" w:rsidRDefault="00670586" w:rsidP="00670586">
            <w:pPr>
              <w:pStyle w:val="Location"/>
            </w:pPr>
          </w:p>
        </w:tc>
      </w:tr>
    </w:tbl>
    <w:p w14:paraId="2EEB78C1" w14:textId="77699499" w:rsidR="00264F50" w:rsidRDefault="00264F50"/>
    <w:sectPr w:rsidR="00264F50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2AD5F" w14:textId="77777777" w:rsidR="001F4EBE" w:rsidRDefault="001F4EBE" w:rsidP="00555D3B">
      <w:pPr>
        <w:spacing w:before="0" w:after="0" w:line="240" w:lineRule="auto"/>
      </w:pPr>
      <w:r>
        <w:separator/>
      </w:r>
    </w:p>
  </w:endnote>
  <w:endnote w:type="continuationSeparator" w:id="0">
    <w:p w14:paraId="75397FF2" w14:textId="77777777" w:rsidR="001F4EBE" w:rsidRDefault="001F4EBE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4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706A9" w14:textId="77777777" w:rsidR="001F4EBE" w:rsidRDefault="001F4EBE" w:rsidP="00555D3B">
      <w:pPr>
        <w:spacing w:before="0" w:after="0" w:line="240" w:lineRule="auto"/>
      </w:pPr>
      <w:r>
        <w:separator/>
      </w:r>
    </w:p>
  </w:footnote>
  <w:footnote w:type="continuationSeparator" w:id="0">
    <w:p w14:paraId="5C983FC7" w14:textId="77777777" w:rsidR="001F4EBE" w:rsidRDefault="001F4EBE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E67"/>
    <w:multiLevelType w:val="hybridMultilevel"/>
    <w:tmpl w:val="FDFAE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FE4C67"/>
    <w:multiLevelType w:val="hybridMultilevel"/>
    <w:tmpl w:val="3D60E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96284E"/>
    <w:multiLevelType w:val="hybridMultilevel"/>
    <w:tmpl w:val="098ED2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99269A"/>
    <w:multiLevelType w:val="hybridMultilevel"/>
    <w:tmpl w:val="27C6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36FAF"/>
    <w:multiLevelType w:val="hybridMultilevel"/>
    <w:tmpl w:val="B27CA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393B2F"/>
    <w:multiLevelType w:val="hybridMultilevel"/>
    <w:tmpl w:val="0B24C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352F52"/>
    <w:multiLevelType w:val="hybridMultilevel"/>
    <w:tmpl w:val="9F38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D04AA"/>
    <w:multiLevelType w:val="hybridMultilevel"/>
    <w:tmpl w:val="2CC26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6C2550E"/>
    <w:multiLevelType w:val="hybridMultilevel"/>
    <w:tmpl w:val="52E21A7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889651D"/>
    <w:multiLevelType w:val="hybridMultilevel"/>
    <w:tmpl w:val="1FEAC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A4182B"/>
    <w:multiLevelType w:val="hybridMultilevel"/>
    <w:tmpl w:val="3A9E3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B11B2F"/>
    <w:multiLevelType w:val="hybridMultilevel"/>
    <w:tmpl w:val="FF06125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F7268B1"/>
    <w:multiLevelType w:val="hybridMultilevel"/>
    <w:tmpl w:val="0CFA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46E14"/>
    <w:multiLevelType w:val="hybridMultilevel"/>
    <w:tmpl w:val="2280D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BB2221"/>
    <w:multiLevelType w:val="hybridMultilevel"/>
    <w:tmpl w:val="E4ECE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24"/>
  </w:num>
  <w:num w:numId="14">
    <w:abstractNumId w:val="20"/>
  </w:num>
  <w:num w:numId="15">
    <w:abstractNumId w:val="23"/>
  </w:num>
  <w:num w:numId="16">
    <w:abstractNumId w:val="16"/>
  </w:num>
  <w:num w:numId="17">
    <w:abstractNumId w:val="14"/>
  </w:num>
  <w:num w:numId="18">
    <w:abstractNumId w:val="11"/>
  </w:num>
  <w:num w:numId="19">
    <w:abstractNumId w:val="22"/>
  </w:num>
  <w:num w:numId="20">
    <w:abstractNumId w:val="18"/>
  </w:num>
  <w:num w:numId="21">
    <w:abstractNumId w:val="18"/>
  </w:num>
  <w:num w:numId="22">
    <w:abstractNumId w:val="12"/>
  </w:num>
  <w:num w:numId="23">
    <w:abstractNumId w:val="19"/>
  </w:num>
  <w:num w:numId="24">
    <w:abstractNumId w:val="21"/>
  </w:num>
  <w:num w:numId="25">
    <w:abstractNumId w:val="1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ED"/>
    <w:rsid w:val="00001090"/>
    <w:rsid w:val="00021CCB"/>
    <w:rsid w:val="00025FAF"/>
    <w:rsid w:val="000444F6"/>
    <w:rsid w:val="0004631B"/>
    <w:rsid w:val="000B3D5B"/>
    <w:rsid w:val="000C1F49"/>
    <w:rsid w:val="000E15A7"/>
    <w:rsid w:val="000E49DD"/>
    <w:rsid w:val="000F2BC5"/>
    <w:rsid w:val="00116DC5"/>
    <w:rsid w:val="00127243"/>
    <w:rsid w:val="001370EC"/>
    <w:rsid w:val="001504F5"/>
    <w:rsid w:val="0018246A"/>
    <w:rsid w:val="001835C3"/>
    <w:rsid w:val="00185CD0"/>
    <w:rsid w:val="001D0F7C"/>
    <w:rsid w:val="001E267D"/>
    <w:rsid w:val="001E3157"/>
    <w:rsid w:val="001E7758"/>
    <w:rsid w:val="001F4EBE"/>
    <w:rsid w:val="001F5F9C"/>
    <w:rsid w:val="00215FB1"/>
    <w:rsid w:val="00240243"/>
    <w:rsid w:val="00241311"/>
    <w:rsid w:val="00264F50"/>
    <w:rsid w:val="0027368F"/>
    <w:rsid w:val="00274E42"/>
    <w:rsid w:val="002768A0"/>
    <w:rsid w:val="002770CD"/>
    <w:rsid w:val="00280720"/>
    <w:rsid w:val="002A7305"/>
    <w:rsid w:val="002D1CF5"/>
    <w:rsid w:val="002D72D7"/>
    <w:rsid w:val="002E055D"/>
    <w:rsid w:val="002E6039"/>
    <w:rsid w:val="002F6557"/>
    <w:rsid w:val="00312E63"/>
    <w:rsid w:val="003143E5"/>
    <w:rsid w:val="00325FE8"/>
    <w:rsid w:val="003327E8"/>
    <w:rsid w:val="00350338"/>
    <w:rsid w:val="003556A4"/>
    <w:rsid w:val="00360077"/>
    <w:rsid w:val="0037030B"/>
    <w:rsid w:val="00372ABF"/>
    <w:rsid w:val="003A34B5"/>
    <w:rsid w:val="003C4170"/>
    <w:rsid w:val="003D1F21"/>
    <w:rsid w:val="003D363D"/>
    <w:rsid w:val="0042689F"/>
    <w:rsid w:val="004304F6"/>
    <w:rsid w:val="004369DF"/>
    <w:rsid w:val="0047768E"/>
    <w:rsid w:val="004B126A"/>
    <w:rsid w:val="004C4B42"/>
    <w:rsid w:val="004D6322"/>
    <w:rsid w:val="004E0577"/>
    <w:rsid w:val="004E2245"/>
    <w:rsid w:val="004F323F"/>
    <w:rsid w:val="005009A4"/>
    <w:rsid w:val="00555D3B"/>
    <w:rsid w:val="00563DC8"/>
    <w:rsid w:val="005A5FA8"/>
    <w:rsid w:val="005E1B1F"/>
    <w:rsid w:val="005E5B4F"/>
    <w:rsid w:val="005E6566"/>
    <w:rsid w:val="005E79C5"/>
    <w:rsid w:val="005F6AAD"/>
    <w:rsid w:val="00602DD6"/>
    <w:rsid w:val="0061647D"/>
    <w:rsid w:val="00620332"/>
    <w:rsid w:val="00621577"/>
    <w:rsid w:val="00632067"/>
    <w:rsid w:val="0066239B"/>
    <w:rsid w:val="00662A26"/>
    <w:rsid w:val="00670586"/>
    <w:rsid w:val="00672BC3"/>
    <w:rsid w:val="00692C41"/>
    <w:rsid w:val="00697539"/>
    <w:rsid w:val="006B5A54"/>
    <w:rsid w:val="006B6F8B"/>
    <w:rsid w:val="006C6901"/>
    <w:rsid w:val="006C6B0F"/>
    <w:rsid w:val="006C6C6E"/>
    <w:rsid w:val="006E45EB"/>
    <w:rsid w:val="006E6FEF"/>
    <w:rsid w:val="006F0014"/>
    <w:rsid w:val="006F1179"/>
    <w:rsid w:val="006F67B9"/>
    <w:rsid w:val="006F6A6E"/>
    <w:rsid w:val="007077AE"/>
    <w:rsid w:val="00717393"/>
    <w:rsid w:val="0073110F"/>
    <w:rsid w:val="00734836"/>
    <w:rsid w:val="00750CF5"/>
    <w:rsid w:val="00791C27"/>
    <w:rsid w:val="007A0772"/>
    <w:rsid w:val="007C13E5"/>
    <w:rsid w:val="007C645B"/>
    <w:rsid w:val="007C6D23"/>
    <w:rsid w:val="007D2A24"/>
    <w:rsid w:val="007D65C5"/>
    <w:rsid w:val="007E768B"/>
    <w:rsid w:val="00811E74"/>
    <w:rsid w:val="00816880"/>
    <w:rsid w:val="00821BC9"/>
    <w:rsid w:val="0082379A"/>
    <w:rsid w:val="00825A2B"/>
    <w:rsid w:val="00865755"/>
    <w:rsid w:val="00884522"/>
    <w:rsid w:val="008A06F8"/>
    <w:rsid w:val="008B7DC1"/>
    <w:rsid w:val="008C3524"/>
    <w:rsid w:val="008F3999"/>
    <w:rsid w:val="0091004F"/>
    <w:rsid w:val="00955060"/>
    <w:rsid w:val="0096085C"/>
    <w:rsid w:val="00974748"/>
    <w:rsid w:val="00977778"/>
    <w:rsid w:val="009A1651"/>
    <w:rsid w:val="009A4697"/>
    <w:rsid w:val="009C6D71"/>
    <w:rsid w:val="009F751F"/>
    <w:rsid w:val="00A00E92"/>
    <w:rsid w:val="00A16550"/>
    <w:rsid w:val="00A3057E"/>
    <w:rsid w:val="00A31CC4"/>
    <w:rsid w:val="00A4516E"/>
    <w:rsid w:val="00A63BE8"/>
    <w:rsid w:val="00A76197"/>
    <w:rsid w:val="00A958F5"/>
    <w:rsid w:val="00AA1380"/>
    <w:rsid w:val="00AA2585"/>
    <w:rsid w:val="00AC7C86"/>
    <w:rsid w:val="00AD2F15"/>
    <w:rsid w:val="00AD4F8C"/>
    <w:rsid w:val="00AE3CDB"/>
    <w:rsid w:val="00AE42C0"/>
    <w:rsid w:val="00AF2D62"/>
    <w:rsid w:val="00B1229F"/>
    <w:rsid w:val="00B131CE"/>
    <w:rsid w:val="00B46BA6"/>
    <w:rsid w:val="00B549C7"/>
    <w:rsid w:val="00B56BED"/>
    <w:rsid w:val="00B672B4"/>
    <w:rsid w:val="00B927D4"/>
    <w:rsid w:val="00B9392D"/>
    <w:rsid w:val="00BB35FD"/>
    <w:rsid w:val="00BB3E30"/>
    <w:rsid w:val="00BD3FD2"/>
    <w:rsid w:val="00BD47EF"/>
    <w:rsid w:val="00BE3AB6"/>
    <w:rsid w:val="00C01C4C"/>
    <w:rsid w:val="00C041DB"/>
    <w:rsid w:val="00C25AB5"/>
    <w:rsid w:val="00C30464"/>
    <w:rsid w:val="00C31105"/>
    <w:rsid w:val="00C31619"/>
    <w:rsid w:val="00C37E3F"/>
    <w:rsid w:val="00C37F7F"/>
    <w:rsid w:val="00C52350"/>
    <w:rsid w:val="00C57EA3"/>
    <w:rsid w:val="00C607A5"/>
    <w:rsid w:val="00C656BA"/>
    <w:rsid w:val="00C74C89"/>
    <w:rsid w:val="00C931DC"/>
    <w:rsid w:val="00CD440E"/>
    <w:rsid w:val="00CE6D3B"/>
    <w:rsid w:val="00D268A5"/>
    <w:rsid w:val="00D274EE"/>
    <w:rsid w:val="00D36770"/>
    <w:rsid w:val="00D367D4"/>
    <w:rsid w:val="00D41F18"/>
    <w:rsid w:val="00D46794"/>
    <w:rsid w:val="00D6029C"/>
    <w:rsid w:val="00D84F34"/>
    <w:rsid w:val="00D868B9"/>
    <w:rsid w:val="00D91F4B"/>
    <w:rsid w:val="00DA66C4"/>
    <w:rsid w:val="00DA76DF"/>
    <w:rsid w:val="00DE2457"/>
    <w:rsid w:val="00DF047F"/>
    <w:rsid w:val="00DF1E72"/>
    <w:rsid w:val="00E3045C"/>
    <w:rsid w:val="00E33524"/>
    <w:rsid w:val="00E61D9B"/>
    <w:rsid w:val="00E7243F"/>
    <w:rsid w:val="00E73D3F"/>
    <w:rsid w:val="00E77450"/>
    <w:rsid w:val="00E80759"/>
    <w:rsid w:val="00E82C06"/>
    <w:rsid w:val="00E871F6"/>
    <w:rsid w:val="00E92149"/>
    <w:rsid w:val="00E9276F"/>
    <w:rsid w:val="00E94303"/>
    <w:rsid w:val="00EB0B37"/>
    <w:rsid w:val="00EB333D"/>
    <w:rsid w:val="00EC5AAA"/>
    <w:rsid w:val="00EC740E"/>
    <w:rsid w:val="00EE25C5"/>
    <w:rsid w:val="00EF685A"/>
    <w:rsid w:val="00F14B8B"/>
    <w:rsid w:val="00F41B30"/>
    <w:rsid w:val="00F63E4E"/>
    <w:rsid w:val="00F65D44"/>
    <w:rsid w:val="00F736BA"/>
    <w:rsid w:val="00F84432"/>
    <w:rsid w:val="00F862B1"/>
    <w:rsid w:val="00F9780A"/>
    <w:rsid w:val="00FA59D0"/>
    <w:rsid w:val="00FB276C"/>
    <w:rsid w:val="00FD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8E37379"/>
  <w15:docId w15:val="{741711EE-1BB4-4B78-BADA-F9BF5DC9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AB5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1">
    <w:name w:val="Smart Hyperlink1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  <w:style w:type="character" w:customStyle="1" w:styleId="Heading2Char">
    <w:name w:val="Heading 2 Char"/>
    <w:basedOn w:val="DefaultParagraphFont"/>
    <w:link w:val="Heading2"/>
    <w:uiPriority w:val="9"/>
    <w:rsid w:val="007077A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1319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05D194C8C941C6BBE31F21ACB16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A921E-05EA-4D1D-AC0D-302698D1CE16}"/>
      </w:docPartPr>
      <w:docPartBody>
        <w:p w:rsidR="00291A1F" w:rsidRDefault="004E74E8">
          <w:pPr>
            <w:pStyle w:val="1005D194C8C941C6BBE31F21ACB16E28"/>
          </w:pPr>
          <w:r w:rsidRPr="00C37F7F"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4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E8"/>
    <w:rsid w:val="000C60FF"/>
    <w:rsid w:val="00291A1F"/>
    <w:rsid w:val="004E74E8"/>
    <w:rsid w:val="008460DE"/>
    <w:rsid w:val="009E66F7"/>
    <w:rsid w:val="00ED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05D194C8C941C6BBE31F21ACB16E28">
    <w:name w:val="1005D194C8C941C6BBE31F21ACB16E28"/>
  </w:style>
  <w:style w:type="paragraph" w:customStyle="1" w:styleId="B7F89E410A0F460FA5B1967DA3CA6321">
    <w:name w:val="B7F89E410A0F460FA5B1967DA3CA6321"/>
  </w:style>
  <w:style w:type="paragraph" w:customStyle="1" w:styleId="49D60FE93F7E4A099C28D9BA15D951F5">
    <w:name w:val="49D60FE93F7E4A099C28D9BA15D951F5"/>
  </w:style>
  <w:style w:type="paragraph" w:customStyle="1" w:styleId="499DBE8B45374F58B3DE8E536BB56AF0">
    <w:name w:val="499DBE8B45374F58B3DE8E536BB56AF0"/>
  </w:style>
  <w:style w:type="paragraph" w:customStyle="1" w:styleId="65DFB8E6E9014983B5763CDB578713D6">
    <w:name w:val="65DFB8E6E9014983B5763CDB578713D6"/>
  </w:style>
  <w:style w:type="paragraph" w:customStyle="1" w:styleId="2CFF7C9CCB914AADB5A33CF9F46C1FE4">
    <w:name w:val="2CFF7C9CCB914AADB5A33CF9F46C1FE4"/>
  </w:style>
  <w:style w:type="paragraph" w:customStyle="1" w:styleId="D47B77F9001B422F98677BEDD2E3C294">
    <w:name w:val="D47B77F9001B422F98677BEDD2E3C294"/>
  </w:style>
  <w:style w:type="paragraph" w:customStyle="1" w:styleId="DC3CE4D03CB146C6B8E5B89D1B44316B">
    <w:name w:val="DC3CE4D03CB146C6B8E5B89D1B44316B"/>
  </w:style>
  <w:style w:type="paragraph" w:customStyle="1" w:styleId="9CA008CCF99D4412B7526F1B4C125B97">
    <w:name w:val="9CA008CCF99D4412B7526F1B4C125B97"/>
  </w:style>
  <w:style w:type="paragraph" w:customStyle="1" w:styleId="48412FAC26A3479A84BC76B85D1E756D">
    <w:name w:val="48412FAC26A3479A84BC76B85D1E756D"/>
  </w:style>
  <w:style w:type="paragraph" w:customStyle="1" w:styleId="89D667ADC2D94F2D8D019069FE0E0778">
    <w:name w:val="89D667ADC2D94F2D8D019069FE0E0778"/>
  </w:style>
  <w:style w:type="paragraph" w:customStyle="1" w:styleId="D336361218464F2794897884A98A471D">
    <w:name w:val="D336361218464F2794897884A98A471D"/>
  </w:style>
  <w:style w:type="paragraph" w:customStyle="1" w:styleId="0F6CA859C04D4A2D85C374FD23D2E0DD">
    <w:name w:val="0F6CA859C04D4A2D85C374FD23D2E0DD"/>
  </w:style>
  <w:style w:type="paragraph" w:customStyle="1" w:styleId="DC1D3D4FFF284D0BAB3FB0CC6AD6C12C">
    <w:name w:val="DC1D3D4FFF284D0BAB3FB0CC6AD6C12C"/>
  </w:style>
  <w:style w:type="paragraph" w:customStyle="1" w:styleId="E353DFF8F67342A4B2CAD1188B958A66">
    <w:name w:val="E353DFF8F67342A4B2CAD1188B958A66"/>
  </w:style>
  <w:style w:type="paragraph" w:customStyle="1" w:styleId="D9BD66F7CC3744DC8D3DF99EABE08E50">
    <w:name w:val="D9BD66F7CC3744DC8D3DF99EABE08E50"/>
  </w:style>
  <w:style w:type="paragraph" w:customStyle="1" w:styleId="C0EF270C315A4CEA86C95515F3B45C2D">
    <w:name w:val="C0EF270C315A4CEA86C95515F3B45C2D"/>
  </w:style>
  <w:style w:type="paragraph" w:customStyle="1" w:styleId="7BAF0B9AB320492E9FC74EC5B93130CB">
    <w:name w:val="7BAF0B9AB320492E9FC74EC5B93130CB"/>
  </w:style>
  <w:style w:type="paragraph" w:customStyle="1" w:styleId="1B2E7057E81B4A189F0943096EBB471D">
    <w:name w:val="1B2E7057E81B4A189F0943096EBB471D"/>
  </w:style>
  <w:style w:type="paragraph" w:customStyle="1" w:styleId="FE31FA43DC184957B5EE90CF2D24B927">
    <w:name w:val="FE31FA43DC184957B5EE90CF2D24B927"/>
  </w:style>
  <w:style w:type="paragraph" w:customStyle="1" w:styleId="CE9E50C7AD864AB482ABDF57DAD79230">
    <w:name w:val="CE9E50C7AD864AB482ABDF57DAD79230"/>
  </w:style>
  <w:style w:type="paragraph" w:customStyle="1" w:styleId="BBA86086EB824572BC1F635F4E29C1AE">
    <w:name w:val="BBA86086EB824572BC1F635F4E29C1AE"/>
  </w:style>
  <w:style w:type="paragraph" w:customStyle="1" w:styleId="2BE799BD6DD6468A8407062DE3664494">
    <w:name w:val="2BE799BD6DD6468A8407062DE3664494"/>
  </w:style>
  <w:style w:type="paragraph" w:customStyle="1" w:styleId="6D3F107CC5C1461288C1130D1DA03D3D">
    <w:name w:val="6D3F107CC5C1461288C1130D1DA03D3D"/>
  </w:style>
  <w:style w:type="paragraph" w:customStyle="1" w:styleId="36BA5A4A27F34590A206D41220E5BD87">
    <w:name w:val="36BA5A4A27F34590A206D41220E5BD87"/>
  </w:style>
  <w:style w:type="paragraph" w:customStyle="1" w:styleId="FD7606A8DFA14C2EA82F98226D0EDD27">
    <w:name w:val="FD7606A8DFA14C2EA82F98226D0EDD27"/>
  </w:style>
  <w:style w:type="paragraph" w:customStyle="1" w:styleId="6792FE0B30EB4E9080EB28C14527DA2A">
    <w:name w:val="6792FE0B30EB4E9080EB28C14527DA2A"/>
  </w:style>
  <w:style w:type="paragraph" w:customStyle="1" w:styleId="A51C800850A94332AF48A65D709FC277">
    <w:name w:val="A51C800850A94332AF48A65D709FC277"/>
  </w:style>
  <w:style w:type="paragraph" w:customStyle="1" w:styleId="95BFABE8BAB847C3AC2F8A826C38954D">
    <w:name w:val="95BFABE8BAB847C3AC2F8A826C38954D"/>
  </w:style>
  <w:style w:type="paragraph" w:customStyle="1" w:styleId="F6569DBB69964141869EC8C6AACFCAE3">
    <w:name w:val="F6569DBB69964141869EC8C6AACFCAE3"/>
  </w:style>
  <w:style w:type="paragraph" w:customStyle="1" w:styleId="099A2A5A020449EC9A6B73AE7DB66D6C">
    <w:name w:val="099A2A5A020449EC9A6B73AE7DB66D6C"/>
  </w:style>
  <w:style w:type="paragraph" w:customStyle="1" w:styleId="F9BA3A60BE9741CF88A9DAAA4F75D27D">
    <w:name w:val="F9BA3A60BE9741CF88A9DAAA4F75D27D"/>
  </w:style>
  <w:style w:type="paragraph" w:customStyle="1" w:styleId="C69EA0EC516B497284599B25A20DEA60">
    <w:name w:val="C69EA0EC516B497284599B25A20DEA60"/>
  </w:style>
  <w:style w:type="paragraph" w:customStyle="1" w:styleId="05F52FEB758C42569ECD62E9F85702A5">
    <w:name w:val="05F52FEB758C42569ECD62E9F85702A5"/>
  </w:style>
  <w:style w:type="paragraph" w:customStyle="1" w:styleId="7EC4A871DEE24934AB806AA2B004390E">
    <w:name w:val="7EC4A871DEE24934AB806AA2B004390E"/>
  </w:style>
  <w:style w:type="paragraph" w:customStyle="1" w:styleId="C3A7F13B83604FDFA078FEDF53E970FC">
    <w:name w:val="C3A7F13B83604FDFA078FEDF53E970FC"/>
  </w:style>
  <w:style w:type="paragraph" w:customStyle="1" w:styleId="F7272A78E9B84F058D9C1BC2FC57F3F6">
    <w:name w:val="F7272A78E9B84F058D9C1BC2FC57F3F6"/>
  </w:style>
  <w:style w:type="paragraph" w:customStyle="1" w:styleId="47627A8820AD47B78E2EEFF8EED862C7">
    <w:name w:val="47627A8820AD47B78E2EEFF8EED862C7"/>
  </w:style>
  <w:style w:type="paragraph" w:customStyle="1" w:styleId="BD07A162F31948ED8ED0D3158826B64A">
    <w:name w:val="BD07A162F31948ED8ED0D3158826B64A"/>
  </w:style>
  <w:style w:type="paragraph" w:customStyle="1" w:styleId="9D056D54A6A64F04BA11F07EF8C0FBFD">
    <w:name w:val="9D056D54A6A64F04BA11F07EF8C0FBFD"/>
  </w:style>
  <w:style w:type="paragraph" w:customStyle="1" w:styleId="8B0C7277C93A47499B2A63FE4F30BF5B">
    <w:name w:val="8B0C7277C93A47499B2A63FE4F30BF5B"/>
    <w:rsid w:val="004E74E8"/>
  </w:style>
  <w:style w:type="paragraph" w:customStyle="1" w:styleId="A91395215CEF46FE9A38DA5579DBA779">
    <w:name w:val="A91395215CEF46FE9A38DA5579DBA779"/>
    <w:rsid w:val="004E74E8"/>
  </w:style>
  <w:style w:type="paragraph" w:customStyle="1" w:styleId="3DC6FEF93E354598A14E4326C001F236">
    <w:name w:val="3DC6FEF93E354598A14E4326C001F236"/>
    <w:rsid w:val="004E74E8"/>
  </w:style>
  <w:style w:type="paragraph" w:customStyle="1" w:styleId="A78C06B8223B48FE96CC77AC50646C5E">
    <w:name w:val="A78C06B8223B48FE96CC77AC50646C5E"/>
    <w:rsid w:val="004E74E8"/>
  </w:style>
  <w:style w:type="paragraph" w:customStyle="1" w:styleId="D1624D63F3254670833738AD40CA2E86">
    <w:name w:val="D1624D63F3254670833738AD40CA2E86"/>
    <w:rsid w:val="004E74E8"/>
  </w:style>
  <w:style w:type="paragraph" w:customStyle="1" w:styleId="13487AA203B34930B44AD5A9C897663E">
    <w:name w:val="13487AA203B34930B44AD5A9C897663E"/>
    <w:rsid w:val="004E74E8"/>
  </w:style>
  <w:style w:type="paragraph" w:customStyle="1" w:styleId="E46174C9F1954263A6AEBBE9C2F4934A">
    <w:name w:val="E46174C9F1954263A6AEBBE9C2F4934A"/>
    <w:rsid w:val="004E74E8"/>
  </w:style>
  <w:style w:type="paragraph" w:customStyle="1" w:styleId="CD7337EADCFB423A9615BD4CDB9BFD2D">
    <w:name w:val="CD7337EADCFB423A9615BD4CDB9BFD2D"/>
    <w:rsid w:val="004E74E8"/>
  </w:style>
  <w:style w:type="paragraph" w:customStyle="1" w:styleId="8B60950632BF4ADAB731697D63676A19">
    <w:name w:val="8B60950632BF4ADAB731697D63676A19"/>
    <w:rsid w:val="004E74E8"/>
  </w:style>
  <w:style w:type="paragraph" w:customStyle="1" w:styleId="B01C143E7A18405CB8D3EAA15925212F">
    <w:name w:val="B01C143E7A18405CB8D3EAA15925212F"/>
    <w:rsid w:val="004E74E8"/>
  </w:style>
  <w:style w:type="paragraph" w:customStyle="1" w:styleId="AFC32BBA9644473C9F44E012A262B316">
    <w:name w:val="AFC32BBA9644473C9F44E012A262B316"/>
    <w:rsid w:val="004E74E8"/>
  </w:style>
  <w:style w:type="paragraph" w:customStyle="1" w:styleId="8830D69FE6C340F2BCD31FA8D3B1A841">
    <w:name w:val="8830D69FE6C340F2BCD31FA8D3B1A841"/>
    <w:rsid w:val="004E74E8"/>
  </w:style>
  <w:style w:type="paragraph" w:customStyle="1" w:styleId="F32B56A7BFBA470DA9A0775179BA4473">
    <w:name w:val="F32B56A7BFBA470DA9A0775179BA4473"/>
    <w:rsid w:val="004E74E8"/>
  </w:style>
  <w:style w:type="paragraph" w:customStyle="1" w:styleId="5E6876BD841246B6B270DF436D1CDCA7">
    <w:name w:val="5E6876BD841246B6B270DF436D1CDCA7"/>
    <w:rsid w:val="004E74E8"/>
  </w:style>
  <w:style w:type="paragraph" w:customStyle="1" w:styleId="8B98008DB4A34D67A681607FFF5E0823">
    <w:name w:val="8B98008DB4A34D67A681607FFF5E0823"/>
    <w:rsid w:val="004E74E8"/>
  </w:style>
  <w:style w:type="paragraph" w:customStyle="1" w:styleId="74EA7D651FD7481190C8D64EF3129B5C">
    <w:name w:val="74EA7D651FD7481190C8D64EF3129B5C"/>
    <w:rsid w:val="004E74E8"/>
  </w:style>
  <w:style w:type="paragraph" w:customStyle="1" w:styleId="CCCBBDC59DF3494BB02A924B50F396DA">
    <w:name w:val="CCCBBDC59DF3494BB02A924B50F396DA"/>
    <w:rsid w:val="004E74E8"/>
  </w:style>
  <w:style w:type="paragraph" w:customStyle="1" w:styleId="6C423585EAFD48C38D83728E3FF94985">
    <w:name w:val="6C423585EAFD48C38D83728E3FF94985"/>
    <w:rsid w:val="004E74E8"/>
  </w:style>
  <w:style w:type="paragraph" w:customStyle="1" w:styleId="892CA9011A244C629696AFBFB5771785">
    <w:name w:val="892CA9011A244C629696AFBFB5771785"/>
    <w:rsid w:val="004E74E8"/>
  </w:style>
  <w:style w:type="paragraph" w:customStyle="1" w:styleId="9B65C085B8C742ACB06C47A83367AC40">
    <w:name w:val="9B65C085B8C742ACB06C47A83367AC40"/>
    <w:rsid w:val="004E74E8"/>
  </w:style>
  <w:style w:type="paragraph" w:customStyle="1" w:styleId="17608C273E5A421CA7492A5A98A61CE4">
    <w:name w:val="17608C273E5A421CA7492A5A98A61CE4"/>
    <w:rsid w:val="004E74E8"/>
  </w:style>
  <w:style w:type="paragraph" w:customStyle="1" w:styleId="6F22D045967D4DE5993DE3DF40D4C184">
    <w:name w:val="6F22D045967D4DE5993DE3DF40D4C184"/>
    <w:rsid w:val="004E74E8"/>
  </w:style>
  <w:style w:type="paragraph" w:customStyle="1" w:styleId="1D0353A566AB4E17A429F262E179BCC8">
    <w:name w:val="1D0353A566AB4E17A429F262E179BCC8"/>
    <w:rsid w:val="004E74E8"/>
  </w:style>
  <w:style w:type="paragraph" w:customStyle="1" w:styleId="BA8514AD94C54EE59540B4DA6D76106A">
    <w:name w:val="BA8514AD94C54EE59540B4DA6D76106A"/>
    <w:rsid w:val="004E74E8"/>
  </w:style>
  <w:style w:type="paragraph" w:customStyle="1" w:styleId="DE6E982E0C9746E3A7D03801400E4C4F">
    <w:name w:val="DE6E982E0C9746E3A7D03801400E4C4F"/>
    <w:rsid w:val="004E74E8"/>
  </w:style>
  <w:style w:type="paragraph" w:customStyle="1" w:styleId="CE95B47DF0334310BD14109149BD7E8B">
    <w:name w:val="CE95B47DF0334310BD14109149BD7E8B"/>
    <w:rsid w:val="004E74E8"/>
  </w:style>
  <w:style w:type="paragraph" w:customStyle="1" w:styleId="568EBBD79E164CC5B46E0BC7DE6E0B13">
    <w:name w:val="568EBBD79E164CC5B46E0BC7DE6E0B13"/>
    <w:rsid w:val="004E74E8"/>
  </w:style>
  <w:style w:type="paragraph" w:customStyle="1" w:styleId="7203D6DC65824936B0C4F3129FB7B3E2">
    <w:name w:val="7203D6DC65824936B0C4F3129FB7B3E2"/>
    <w:rsid w:val="004E74E8"/>
  </w:style>
  <w:style w:type="paragraph" w:customStyle="1" w:styleId="1852DED936F7421D8F2C2BF527DDEE05">
    <w:name w:val="1852DED936F7421D8F2C2BF527DDEE05"/>
    <w:rsid w:val="004E74E8"/>
  </w:style>
  <w:style w:type="paragraph" w:customStyle="1" w:styleId="4D75B2B9C8C64DC98121BD83163EB52E">
    <w:name w:val="4D75B2B9C8C64DC98121BD83163EB52E"/>
    <w:rsid w:val="004E74E8"/>
  </w:style>
  <w:style w:type="paragraph" w:customStyle="1" w:styleId="D05A0D822C9A438DBCD4E3D7EF5B147C">
    <w:name w:val="D05A0D822C9A438DBCD4E3D7EF5B147C"/>
    <w:rsid w:val="004E74E8"/>
  </w:style>
  <w:style w:type="paragraph" w:customStyle="1" w:styleId="8CCA5248384D4AE19A70CD284B0B346D">
    <w:name w:val="8CCA5248384D4AE19A70CD284B0B346D"/>
    <w:rsid w:val="004E74E8"/>
  </w:style>
  <w:style w:type="paragraph" w:customStyle="1" w:styleId="B9E01B3149D044059BADE870ED5C4478">
    <w:name w:val="B9E01B3149D044059BADE870ED5C4478"/>
    <w:rsid w:val="004E74E8"/>
  </w:style>
  <w:style w:type="paragraph" w:customStyle="1" w:styleId="F909990233AC4BCBA2F4CC713A01DAAE">
    <w:name w:val="F909990233AC4BCBA2F4CC713A01DAAE"/>
    <w:rsid w:val="004E74E8"/>
  </w:style>
  <w:style w:type="paragraph" w:customStyle="1" w:styleId="E822B58F6B11415FA3109ABFACBFE045">
    <w:name w:val="E822B58F6B11415FA3109ABFACBFE045"/>
    <w:rsid w:val="004E74E8"/>
  </w:style>
  <w:style w:type="paragraph" w:customStyle="1" w:styleId="642485ABFC2942D28B3587A93D8E0FC4">
    <w:name w:val="642485ABFC2942D28B3587A93D8E0FC4"/>
    <w:rsid w:val="004E74E8"/>
  </w:style>
  <w:style w:type="paragraph" w:customStyle="1" w:styleId="0355FDDF2F86445BAF378DB2A8249A93">
    <w:name w:val="0355FDDF2F86445BAF378DB2A8249A93"/>
    <w:rsid w:val="004E74E8"/>
  </w:style>
  <w:style w:type="paragraph" w:customStyle="1" w:styleId="A36BAD1AFC0E475E803A8FEEEC684C8C">
    <w:name w:val="A36BAD1AFC0E475E803A8FEEEC684C8C"/>
    <w:rsid w:val="004E74E8"/>
  </w:style>
  <w:style w:type="paragraph" w:customStyle="1" w:styleId="A12E5DE8D59B45E3A149045B509B44A5">
    <w:name w:val="A12E5DE8D59B45E3A149045B509B44A5"/>
    <w:rsid w:val="004E74E8"/>
  </w:style>
  <w:style w:type="paragraph" w:customStyle="1" w:styleId="9A381181CD184A208D1D6B531E853CDF">
    <w:name w:val="9A381181CD184A208D1D6B531E853CDF"/>
    <w:rsid w:val="004E74E8"/>
  </w:style>
  <w:style w:type="paragraph" w:customStyle="1" w:styleId="2DE26547BCD94C2E8A064E3BBB4BE3A5">
    <w:name w:val="2DE26547BCD94C2E8A064E3BBB4BE3A5"/>
    <w:rsid w:val="004E74E8"/>
  </w:style>
  <w:style w:type="paragraph" w:customStyle="1" w:styleId="329C6DFA39564BC89496CC21EA4C123C">
    <w:name w:val="329C6DFA39564BC89496CC21EA4C123C"/>
    <w:rsid w:val="004E74E8"/>
  </w:style>
  <w:style w:type="paragraph" w:customStyle="1" w:styleId="CA0C6B0E6DAA4D1A9239EAAD6D4653FE">
    <w:name w:val="CA0C6B0E6DAA4D1A9239EAAD6D4653FE"/>
    <w:rsid w:val="004E74E8"/>
  </w:style>
  <w:style w:type="paragraph" w:customStyle="1" w:styleId="D3EA91AC905A482894079E03645F9B6B">
    <w:name w:val="D3EA91AC905A482894079E03645F9B6B"/>
    <w:rsid w:val="004E74E8"/>
  </w:style>
  <w:style w:type="paragraph" w:customStyle="1" w:styleId="3F3F34BBCE53440494134DBC463656E3">
    <w:name w:val="3F3F34BBCE53440494134DBC463656E3"/>
    <w:rsid w:val="004E74E8"/>
  </w:style>
  <w:style w:type="paragraph" w:customStyle="1" w:styleId="91ABCD37E80349D695C90F0F48FB7A3A">
    <w:name w:val="91ABCD37E80349D695C90F0F48FB7A3A"/>
    <w:rsid w:val="004E74E8"/>
  </w:style>
  <w:style w:type="paragraph" w:customStyle="1" w:styleId="B0A9D1D1F60F42188BD3F5B2A15C82FD">
    <w:name w:val="B0A9D1D1F60F42188BD3F5B2A15C82FD"/>
    <w:rsid w:val="004E74E8"/>
  </w:style>
  <w:style w:type="paragraph" w:customStyle="1" w:styleId="A8C676450885418BA6A73789C469B559">
    <w:name w:val="A8C676450885418BA6A73789C469B559"/>
    <w:rsid w:val="004E74E8"/>
  </w:style>
  <w:style w:type="paragraph" w:customStyle="1" w:styleId="55CAEDEE46AF43198C68AFEF28398AF9">
    <w:name w:val="55CAEDEE46AF43198C68AFEF28398AF9"/>
    <w:rsid w:val="004E74E8"/>
  </w:style>
  <w:style w:type="paragraph" w:customStyle="1" w:styleId="C2D0B6E6DD9D49A5BB318393A1F65BF2">
    <w:name w:val="C2D0B6E6DD9D49A5BB318393A1F65BF2"/>
    <w:rsid w:val="004E74E8"/>
  </w:style>
  <w:style w:type="paragraph" w:customStyle="1" w:styleId="D8E66E9A132644269279A6A0A36E0321">
    <w:name w:val="D8E66E9A132644269279A6A0A36E0321"/>
    <w:rsid w:val="004E74E8"/>
  </w:style>
  <w:style w:type="paragraph" w:customStyle="1" w:styleId="DFBA2103D4F04EE3A20E7B1E411499F1">
    <w:name w:val="DFBA2103D4F04EE3A20E7B1E411499F1"/>
    <w:rsid w:val="004E74E8"/>
  </w:style>
  <w:style w:type="paragraph" w:customStyle="1" w:styleId="418D2FD0AEEC4D7DBB04CEBACA0AE5C7">
    <w:name w:val="418D2FD0AEEC4D7DBB04CEBACA0AE5C7"/>
    <w:rsid w:val="004E74E8"/>
  </w:style>
  <w:style w:type="paragraph" w:customStyle="1" w:styleId="8BD4AF7C0C7541CE96BC1EF9EBA9B084">
    <w:name w:val="8BD4AF7C0C7541CE96BC1EF9EBA9B084"/>
    <w:rsid w:val="004E74E8"/>
  </w:style>
  <w:style w:type="paragraph" w:customStyle="1" w:styleId="9BFFDCA5B128446CB514C292ED0CA381">
    <w:name w:val="9BFFDCA5B128446CB514C292ED0CA381"/>
    <w:rsid w:val="004E74E8"/>
  </w:style>
  <w:style w:type="paragraph" w:customStyle="1" w:styleId="9386A3F0C12840BF8B4B0C5CEBADCB9D">
    <w:name w:val="9386A3F0C12840BF8B4B0C5CEBADCB9D"/>
    <w:rsid w:val="004E74E8"/>
  </w:style>
  <w:style w:type="paragraph" w:customStyle="1" w:styleId="B446BBA1D6CA4C58BB75FD733537CD43">
    <w:name w:val="B446BBA1D6CA4C58BB75FD733537CD43"/>
    <w:rsid w:val="004E74E8"/>
  </w:style>
  <w:style w:type="paragraph" w:customStyle="1" w:styleId="602B0586BDF943CDAD5366BF758BFF3F">
    <w:name w:val="602B0586BDF943CDAD5366BF758BFF3F"/>
    <w:rsid w:val="004E74E8"/>
  </w:style>
  <w:style w:type="paragraph" w:customStyle="1" w:styleId="1557418CED0C42699D7CAF6B3ABE3091">
    <w:name w:val="1557418CED0C42699D7CAF6B3ABE3091"/>
    <w:rsid w:val="004E74E8"/>
  </w:style>
  <w:style w:type="paragraph" w:customStyle="1" w:styleId="592D3B28CEE447B89FC8FB257BB975C1">
    <w:name w:val="592D3B28CEE447B89FC8FB257BB975C1"/>
    <w:rsid w:val="004E74E8"/>
  </w:style>
  <w:style w:type="paragraph" w:customStyle="1" w:styleId="61E323D4F03E4A51B01F32499E065A2A">
    <w:name w:val="61E323D4F03E4A51B01F32499E065A2A"/>
    <w:rsid w:val="004E74E8"/>
  </w:style>
  <w:style w:type="paragraph" w:customStyle="1" w:styleId="3EAFA5C387914F93B743B1F945439FC8">
    <w:name w:val="3EAFA5C387914F93B743B1F945439FC8"/>
    <w:rsid w:val="004E74E8"/>
  </w:style>
  <w:style w:type="paragraph" w:customStyle="1" w:styleId="E87270729515493B83F7C07303ED00CA">
    <w:name w:val="E87270729515493B83F7C07303ED00CA"/>
    <w:rsid w:val="004E74E8"/>
  </w:style>
  <w:style w:type="paragraph" w:customStyle="1" w:styleId="B7474E81FE5B4E0E964700F54E271709">
    <w:name w:val="B7474E81FE5B4E0E964700F54E271709"/>
    <w:rsid w:val="004E74E8"/>
  </w:style>
  <w:style w:type="paragraph" w:customStyle="1" w:styleId="2704494036AF428BA99398C0952B1A9F">
    <w:name w:val="2704494036AF428BA99398C0952B1A9F"/>
    <w:rsid w:val="004E74E8"/>
  </w:style>
  <w:style w:type="paragraph" w:customStyle="1" w:styleId="D0933D83AC8440219B61ED565B781309">
    <w:name w:val="D0933D83AC8440219B61ED565B781309"/>
    <w:rsid w:val="004E74E8"/>
  </w:style>
  <w:style w:type="paragraph" w:customStyle="1" w:styleId="8BC90A43DA2F498099E2765AC2677941">
    <w:name w:val="8BC90A43DA2F498099E2765AC2677941"/>
    <w:rsid w:val="004E74E8"/>
  </w:style>
  <w:style w:type="paragraph" w:customStyle="1" w:styleId="8AF79525ACD94B46825025598983EE87">
    <w:name w:val="8AF79525ACD94B46825025598983EE87"/>
    <w:rsid w:val="004E74E8"/>
  </w:style>
  <w:style w:type="paragraph" w:customStyle="1" w:styleId="6FDC1A4DE61E43E5ADA56B986FFAA0C3">
    <w:name w:val="6FDC1A4DE61E43E5ADA56B986FFAA0C3"/>
    <w:rsid w:val="004E74E8"/>
  </w:style>
  <w:style w:type="paragraph" w:customStyle="1" w:styleId="1CE809C4A76142B58EA80E55B4C44839">
    <w:name w:val="1CE809C4A76142B58EA80E55B4C44839"/>
    <w:rsid w:val="004E74E8"/>
  </w:style>
  <w:style w:type="paragraph" w:customStyle="1" w:styleId="948439894F89460BA2251FC9009BFDE6">
    <w:name w:val="948439894F89460BA2251FC9009BFDE6"/>
    <w:rsid w:val="004E74E8"/>
  </w:style>
  <w:style w:type="paragraph" w:customStyle="1" w:styleId="7B38FF34CF80413E9CEB1E33E87FD008">
    <w:name w:val="7B38FF34CF80413E9CEB1E33E87FD008"/>
    <w:rsid w:val="004E74E8"/>
  </w:style>
  <w:style w:type="paragraph" w:customStyle="1" w:styleId="5DE9C2BF55A34B52A1E7BF763205DA39">
    <w:name w:val="5DE9C2BF55A34B52A1E7BF763205DA39"/>
    <w:rsid w:val="004E74E8"/>
  </w:style>
  <w:style w:type="paragraph" w:customStyle="1" w:styleId="59FA211BBEA14CE8AE6C0ADB909AF486">
    <w:name w:val="59FA211BBEA14CE8AE6C0ADB909AF486"/>
    <w:rsid w:val="004E74E8"/>
  </w:style>
  <w:style w:type="paragraph" w:customStyle="1" w:styleId="B710B29F939D490DAC82C728F7305C0C">
    <w:name w:val="B710B29F939D490DAC82C728F7305C0C"/>
    <w:rsid w:val="004E74E8"/>
  </w:style>
  <w:style w:type="paragraph" w:customStyle="1" w:styleId="AD0B9D09EF684F339CC4F433CE1031E7">
    <w:name w:val="AD0B9D09EF684F339CC4F433CE1031E7"/>
    <w:rsid w:val="004E74E8"/>
  </w:style>
  <w:style w:type="paragraph" w:customStyle="1" w:styleId="D0D7FFEFE23A42E0B75C78DF754B475E">
    <w:name w:val="D0D7FFEFE23A42E0B75C78DF754B475E"/>
    <w:rsid w:val="004E74E8"/>
  </w:style>
  <w:style w:type="paragraph" w:customStyle="1" w:styleId="B79E5A31C68C4CC99C08F626A4145E08">
    <w:name w:val="B79E5A31C68C4CC99C08F626A4145E08"/>
    <w:rsid w:val="004E74E8"/>
  </w:style>
  <w:style w:type="paragraph" w:customStyle="1" w:styleId="11EA781F2CD6454888E8771D11465F0E">
    <w:name w:val="11EA781F2CD6454888E8771D11465F0E"/>
    <w:rsid w:val="004E74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632683ab-2c16-4ad2-a98e-8bcfa9d530b3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dlc_DocIdPersistId xmlns="2c19192a-207e-42a5-8932-4c57132924ad" xsi:nil="true"/>
    <_ip_UnifiedCompliancePolicyProperties xmlns="http://schemas.microsoft.com/sharepoint/v3" xsi:nil="true"/>
    <_dlc_DocIdUrl xmlns="2c19192a-207e-42a5-8932-4c57132924ad">
      <Url xsi:nil="true"/>
      <Description xsi:nil="true"/>
    </_dlc_DocIdUrl>
    <_dlc_DocId xmlns="2c19192a-207e-42a5-8932-4c57132924a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CE9F442545A4B9035A68E1A158C67" ma:contentTypeVersion="21" ma:contentTypeDescription="Create a new document." ma:contentTypeScope="" ma:versionID="8176b4c36168eb73d7737d2bc08abbc5">
  <xsd:schema xmlns:xsd="http://www.w3.org/2001/XMLSchema" xmlns:xs="http://www.w3.org/2001/XMLSchema" xmlns:p="http://schemas.microsoft.com/office/2006/metadata/properties" xmlns:ns1="http://schemas.microsoft.com/sharepoint/v3" xmlns:ns3="2c19192a-207e-42a5-8932-4c57132924ad" xmlns:ns4="732b052f-616b-42c6-9312-57028d1af90b" targetNamespace="http://schemas.microsoft.com/office/2006/metadata/properties" ma:root="true" ma:fieldsID="4af10f4df5c8130af3b19dc2e3634346" ns1:_="" ns3:_="" ns4:_="">
    <xsd:import namespace="http://schemas.microsoft.com/sharepoint/v3"/>
    <xsd:import namespace="2c19192a-207e-42a5-8932-4c57132924ad"/>
    <xsd:import namespace="732b052f-616b-42c6-9312-57028d1af90b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9192a-207e-42a5-8932-4c57132924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b052f-616b-42c6-9312-57028d1af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05D90-2B2C-4235-8BB8-922949D2623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DFDEE14-C2D2-445E-B323-ABFF95519B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42F0E-66F5-4529-9B95-AA899ACCA854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2c19192a-207e-42a5-8932-4c57132924ad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32b052f-616b-42c6-9312-57028d1af90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8DA2C33-CD05-4655-B468-C61450605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19192a-207e-42a5-8932-4c57132924ad"/>
    <ds:schemaRef ds:uri="732b052f-616b-42c6-9312-57028d1af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2C2E61-1E24-442B-86EA-C8CC62AD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16</TotalTime>
  <Pages>3</Pages>
  <Words>339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Relf</dc:creator>
  <cp:lastModifiedBy>Steele, Denise D</cp:lastModifiedBy>
  <cp:revision>3</cp:revision>
  <cp:lastPrinted>2019-10-15T18:20:00Z</cp:lastPrinted>
  <dcterms:created xsi:type="dcterms:W3CDTF">2019-10-07T22:13:00Z</dcterms:created>
  <dcterms:modified xsi:type="dcterms:W3CDTF">2019-10-15T18:20:00Z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0x010100802CE9F442545A4B9035A68E1A158C67</vt:lpwstr>
  </property>
</Properties>
</file>